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605"/>
        <w:gridCol w:w="1604"/>
        <w:gridCol w:w="3210"/>
      </w:tblGrid>
      <w:tr w:rsidR="0097374C" w14:paraId="0A463554" w14:textId="77777777" w:rsidTr="002108C6">
        <w:tc>
          <w:tcPr>
            <w:tcW w:w="9628" w:type="dxa"/>
            <w:gridSpan w:val="4"/>
            <w:vAlign w:val="bottom"/>
          </w:tcPr>
          <w:p w14:paraId="23DB586E" w14:textId="5076CF4F" w:rsidR="003D3B2A" w:rsidRPr="004106E7" w:rsidRDefault="0097374C" w:rsidP="003D3B2A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BF2E66">
              <w:rPr>
                <w:b/>
                <w:lang w:val="en-US"/>
              </w:rPr>
              <w:t>ANSØGNINGSSKEMA TIL ROTARY LEADERSHIP INSTITUTE – RLI hold</w:t>
            </w:r>
            <w:r w:rsidRPr="00BF2E66">
              <w:rPr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="004106E7">
              <w:rPr>
                <w:b/>
                <w:color w:val="000000" w:themeColor="text1"/>
                <w:sz w:val="28"/>
                <w:szCs w:val="28"/>
                <w:lang w:val="en-US"/>
              </w:rPr>
              <w:t>1</w:t>
            </w:r>
            <w:r w:rsidR="00813997">
              <w:rPr>
                <w:b/>
                <w:color w:val="000000" w:themeColor="text1"/>
                <w:sz w:val="28"/>
                <w:szCs w:val="28"/>
                <w:lang w:val="en-US"/>
              </w:rPr>
              <w:t>6</w:t>
            </w:r>
          </w:p>
          <w:p w14:paraId="680C361C" w14:textId="77777777" w:rsidR="00887129" w:rsidRDefault="003D3B2A" w:rsidP="00887129">
            <w:pPr>
              <w:jc w:val="center"/>
            </w:pPr>
            <w:r>
              <w:t>A</w:t>
            </w:r>
            <w:r w:rsidR="0097374C" w:rsidRPr="005D62A6">
              <w:t>fho</w:t>
            </w:r>
            <w:r w:rsidR="00600F51">
              <w:t xml:space="preserve">ldes på HF Center Efterslægten, Hyrdevangen 60, 2400 København NV </w:t>
            </w:r>
          </w:p>
          <w:p w14:paraId="30DC30BB" w14:textId="7CF0F7BF" w:rsidR="0097374C" w:rsidRDefault="00813997" w:rsidP="00887129">
            <w:pPr>
              <w:jc w:val="center"/>
            </w:pPr>
            <w:r>
              <w:t>(lørdag den 1. februar</w:t>
            </w:r>
            <w:r w:rsidR="00887129">
              <w:t>, den 2</w:t>
            </w:r>
            <w:r>
              <w:t>9</w:t>
            </w:r>
            <w:r w:rsidR="00887129">
              <w:t>.</w:t>
            </w:r>
            <w:r>
              <w:t xml:space="preserve"> februar og 28. marts 2020</w:t>
            </w:r>
            <w:r w:rsidR="00887129">
              <w:t xml:space="preserve"> , </w:t>
            </w:r>
            <w:r w:rsidR="00600F51">
              <w:t>alle dage kl. 08.30 – 16.0</w:t>
            </w:r>
            <w:r w:rsidR="0097374C" w:rsidRPr="005D62A6">
              <w:t>0)</w:t>
            </w:r>
          </w:p>
        </w:tc>
      </w:tr>
      <w:tr w:rsidR="00285CDC" w14:paraId="73D6E2E3" w14:textId="77777777" w:rsidTr="001F1A93">
        <w:trPr>
          <w:trHeight w:val="567"/>
        </w:trPr>
        <w:tc>
          <w:tcPr>
            <w:tcW w:w="9628" w:type="dxa"/>
            <w:gridSpan w:val="4"/>
            <w:vAlign w:val="center"/>
          </w:tcPr>
          <w:p w14:paraId="42787E41" w14:textId="77777777" w:rsidR="001F1A93" w:rsidRDefault="00341DAD">
            <w:pPr>
              <w:rPr>
                <w:color w:val="FF0000"/>
              </w:rPr>
            </w:pPr>
            <w:r w:rsidRPr="001F1A93">
              <w:rPr>
                <w:noProof/>
                <w:color w:val="FF0000"/>
                <w:lang w:val="en-US" w:eastAsia="da-DK"/>
              </w:rPr>
              <w:drawing>
                <wp:anchor distT="0" distB="0" distL="114300" distR="114300" simplePos="0" relativeHeight="251657216" behindDoc="0" locked="0" layoutInCell="1" allowOverlap="1" wp14:anchorId="24290C69" wp14:editId="55CDE206">
                  <wp:simplePos x="0" y="0"/>
                  <wp:positionH relativeFrom="column">
                    <wp:posOffset>956310</wp:posOffset>
                  </wp:positionH>
                  <wp:positionV relativeFrom="paragraph">
                    <wp:posOffset>152400</wp:posOffset>
                  </wp:positionV>
                  <wp:extent cx="365760" cy="220980"/>
                  <wp:effectExtent l="0" t="0" r="0" b="7620"/>
                  <wp:wrapNone/>
                  <wp:docPr id="1" name="Billede 1" descr="Billedresultat for tab t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ledresultat for tab t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F1A93">
              <w:rPr>
                <w:color w:val="FF0000"/>
              </w:rPr>
              <w:t>Udfyld på computer</w:t>
            </w:r>
          </w:p>
          <w:p w14:paraId="239059EF" w14:textId="77777777" w:rsidR="00285CDC" w:rsidRPr="001F1A93" w:rsidRDefault="002E70C5">
            <w:pPr>
              <w:rPr>
                <w:color w:val="FF0000"/>
              </w:rPr>
            </w:pPr>
            <w:r w:rsidRPr="001F1A93">
              <w:rPr>
                <w:color w:val="FF0000"/>
              </w:rPr>
              <w:t>Brug TAB-tasten</w:t>
            </w:r>
            <w:r w:rsidR="00341DAD">
              <w:rPr>
                <w:color w:val="FF0000"/>
              </w:rPr>
              <w:t xml:space="preserve">            </w:t>
            </w:r>
            <w:r w:rsidRPr="001F1A93">
              <w:rPr>
                <w:color w:val="FF0000"/>
              </w:rPr>
              <w:t xml:space="preserve">  indtil markøren står på den linje du skal skrive på</w:t>
            </w:r>
            <w:r w:rsidR="00341DAD">
              <w:rPr>
                <w:color w:val="FF0000"/>
              </w:rPr>
              <w:t xml:space="preserve"> (lige over vejledningsteksten)</w:t>
            </w:r>
            <w:r w:rsidR="001F1A93">
              <w:rPr>
                <w:color w:val="FF0000"/>
              </w:rPr>
              <w:t xml:space="preserve">. </w:t>
            </w:r>
          </w:p>
        </w:tc>
      </w:tr>
      <w:tr w:rsidR="0083348D" w14:paraId="59423493" w14:textId="77777777" w:rsidTr="00285CDC">
        <w:trPr>
          <w:trHeight w:hRule="exact" w:val="567"/>
        </w:trPr>
        <w:tc>
          <w:tcPr>
            <w:tcW w:w="3209" w:type="dxa"/>
            <w:tcBorders>
              <w:bottom w:val="single" w:sz="4" w:space="0" w:color="auto"/>
            </w:tcBorders>
            <w:vAlign w:val="bottom"/>
          </w:tcPr>
          <w:p w14:paraId="15CB2018" w14:textId="77777777" w:rsidR="00285CDC" w:rsidRDefault="00285CDC">
            <w:permStart w:id="901410190" w:edGrp="everyone" w:colFirst="0" w:colLast="0"/>
            <w:permStart w:id="1475896131" w:edGrp="everyone" w:colFirst="1" w:colLast="1"/>
            <w:permStart w:id="143525818" w:edGrp="everyone" w:colFirst="2" w:colLast="2"/>
          </w:p>
        </w:tc>
        <w:tc>
          <w:tcPr>
            <w:tcW w:w="3209" w:type="dxa"/>
            <w:gridSpan w:val="2"/>
            <w:tcBorders>
              <w:bottom w:val="single" w:sz="4" w:space="0" w:color="auto"/>
            </w:tcBorders>
            <w:vAlign w:val="bottom"/>
          </w:tcPr>
          <w:p w14:paraId="2C9AF57D" w14:textId="77777777" w:rsidR="00285CDC" w:rsidRDefault="00285CDC"/>
        </w:tc>
        <w:tc>
          <w:tcPr>
            <w:tcW w:w="3210" w:type="dxa"/>
            <w:tcBorders>
              <w:bottom w:val="single" w:sz="4" w:space="0" w:color="auto"/>
            </w:tcBorders>
            <w:vAlign w:val="bottom"/>
          </w:tcPr>
          <w:p w14:paraId="4FC87BCD" w14:textId="77777777" w:rsidR="005405D1" w:rsidRDefault="005405D1"/>
        </w:tc>
      </w:tr>
      <w:permEnd w:id="901410190"/>
      <w:permEnd w:id="1475896131"/>
      <w:permEnd w:id="143525818"/>
      <w:tr w:rsidR="0083348D" w14:paraId="12E3CC49" w14:textId="77777777" w:rsidTr="002108C6">
        <w:tc>
          <w:tcPr>
            <w:tcW w:w="3209" w:type="dxa"/>
            <w:tcBorders>
              <w:top w:val="single" w:sz="4" w:space="0" w:color="auto"/>
            </w:tcBorders>
            <w:vAlign w:val="bottom"/>
          </w:tcPr>
          <w:p w14:paraId="5BE7C1B8" w14:textId="77777777" w:rsidR="003D3B2A" w:rsidRDefault="003D3B2A" w:rsidP="003D3B2A">
            <w:r>
              <w:t>Fornavn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</w:tcBorders>
            <w:vAlign w:val="bottom"/>
          </w:tcPr>
          <w:p w14:paraId="64FF9346" w14:textId="77777777" w:rsidR="003D3B2A" w:rsidRDefault="003D3B2A" w:rsidP="003D3B2A">
            <w:r>
              <w:t>Mellemnavn</w:t>
            </w:r>
            <w:r w:rsidR="00057BB2">
              <w:t>(e)</w:t>
            </w:r>
          </w:p>
        </w:tc>
        <w:tc>
          <w:tcPr>
            <w:tcW w:w="3210" w:type="dxa"/>
            <w:tcBorders>
              <w:top w:val="single" w:sz="4" w:space="0" w:color="auto"/>
            </w:tcBorders>
            <w:vAlign w:val="bottom"/>
          </w:tcPr>
          <w:p w14:paraId="3BC1BFB1" w14:textId="77777777" w:rsidR="003D3B2A" w:rsidRDefault="00057BB2" w:rsidP="003D3B2A">
            <w:r>
              <w:t>Efternavn</w:t>
            </w:r>
          </w:p>
        </w:tc>
      </w:tr>
      <w:tr w:rsidR="0083348D" w14:paraId="3E1E640B" w14:textId="77777777" w:rsidTr="002108C6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4820BDF9" w14:textId="77777777" w:rsidR="0097374C" w:rsidRDefault="0097374C">
            <w:permStart w:id="805262102" w:edGrp="everyone" w:colFirst="0" w:colLast="0"/>
            <w:permStart w:id="1626341821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2B24CECD" w14:textId="77777777" w:rsidR="0097374C" w:rsidRDefault="0097374C"/>
        </w:tc>
      </w:tr>
      <w:permEnd w:id="805262102"/>
      <w:permEnd w:id="1626341821"/>
      <w:tr w:rsidR="0083348D" w14:paraId="4C35E99B" w14:textId="77777777" w:rsidTr="002108C6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2EF0BE1B" w14:textId="77777777" w:rsidR="00057BB2" w:rsidRDefault="00057BB2">
            <w:r>
              <w:t>Dansk medlemsnummer (6 cifre)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64B9EFEB" w14:textId="77777777" w:rsidR="00057BB2" w:rsidRDefault="00057BB2">
            <w:r>
              <w:t>Rotary klub navn</w:t>
            </w:r>
          </w:p>
        </w:tc>
      </w:tr>
      <w:tr w:rsidR="0083348D" w14:paraId="7B7D6F40" w14:textId="77777777" w:rsidTr="002108C6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4B4FB3FA" w14:textId="77777777" w:rsidR="00057BB2" w:rsidRDefault="00057BB2">
            <w:permStart w:id="1625955788" w:edGrp="everyone" w:colFirst="0" w:colLast="0"/>
            <w:permStart w:id="1164201336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4BB86166" w14:textId="77777777" w:rsidR="00057BB2" w:rsidRDefault="00057BB2"/>
        </w:tc>
      </w:tr>
      <w:permEnd w:id="1625955788"/>
      <w:permEnd w:id="1164201336"/>
      <w:tr w:rsidR="0083348D" w14:paraId="1C691C83" w14:textId="77777777" w:rsidTr="002108C6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1621EB5B" w14:textId="77777777" w:rsidR="00057BB2" w:rsidRDefault="00057BB2">
            <w:r>
              <w:t>E-mail adresse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2E4EB456" w14:textId="77777777" w:rsidR="00057BB2" w:rsidRDefault="00057BB2">
            <w:r>
              <w:t>Fødselsdato (</w:t>
            </w:r>
            <w:r w:rsidR="003F77EB">
              <w:t>D</w:t>
            </w:r>
            <w:r>
              <w:t xml:space="preserve">ag </w:t>
            </w:r>
            <w:r w:rsidR="003F77EB">
              <w:t>-</w:t>
            </w:r>
            <w:r>
              <w:t xml:space="preserve"> Måned</w:t>
            </w:r>
            <w:r w:rsidR="003F77EB">
              <w:t xml:space="preserve"> – År)</w:t>
            </w:r>
          </w:p>
        </w:tc>
      </w:tr>
      <w:tr w:rsidR="0083348D" w14:paraId="7D332CA3" w14:textId="77777777" w:rsidTr="002108C6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07779C32" w14:textId="77777777" w:rsidR="003F77EB" w:rsidRDefault="003F77EB">
            <w:permStart w:id="1490175546" w:edGrp="everyone" w:colFirst="0" w:colLast="0"/>
            <w:permStart w:id="505492150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12AFCC09" w14:textId="77777777" w:rsidR="003F77EB" w:rsidRDefault="003F77EB"/>
        </w:tc>
      </w:tr>
      <w:permEnd w:id="1490175546"/>
      <w:permEnd w:id="505492150"/>
      <w:tr w:rsidR="0083348D" w14:paraId="74F5499D" w14:textId="77777777" w:rsidTr="002108C6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2F447256" w14:textId="77777777" w:rsidR="003F77EB" w:rsidRDefault="003F77EB">
            <w:r>
              <w:t>Klassifikation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6FE3104D" w14:textId="77777777" w:rsidR="003F77EB" w:rsidRDefault="003F77EB">
            <w:r>
              <w:t>Optaget i Rotary (md/år)</w:t>
            </w:r>
          </w:p>
        </w:tc>
      </w:tr>
      <w:tr w:rsidR="0083348D" w14:paraId="40309D52" w14:textId="77777777" w:rsidTr="002108C6">
        <w:trPr>
          <w:trHeight w:val="567"/>
        </w:trPr>
        <w:tc>
          <w:tcPr>
            <w:tcW w:w="4814" w:type="dxa"/>
            <w:gridSpan w:val="2"/>
            <w:vAlign w:val="bottom"/>
          </w:tcPr>
          <w:p w14:paraId="0115FEC1" w14:textId="77777777" w:rsidR="003F77EB" w:rsidRDefault="003F77EB"/>
        </w:tc>
        <w:tc>
          <w:tcPr>
            <w:tcW w:w="4814" w:type="dxa"/>
            <w:gridSpan w:val="2"/>
            <w:vAlign w:val="bottom"/>
          </w:tcPr>
          <w:p w14:paraId="43DAE930" w14:textId="77777777" w:rsidR="003F77EB" w:rsidRDefault="003F77EB"/>
        </w:tc>
      </w:tr>
      <w:tr w:rsidR="00DE09A6" w14:paraId="1C4D857F" w14:textId="77777777" w:rsidTr="002108C6">
        <w:tc>
          <w:tcPr>
            <w:tcW w:w="9628" w:type="dxa"/>
            <w:gridSpan w:val="4"/>
            <w:vAlign w:val="bottom"/>
          </w:tcPr>
          <w:p w14:paraId="241031A6" w14:textId="77777777" w:rsidR="00DE09A6" w:rsidRPr="00A56515" w:rsidRDefault="00DE09A6" w:rsidP="00DE09A6">
            <w:pPr>
              <w:rPr>
                <w:b/>
              </w:rPr>
            </w:pPr>
            <w:r w:rsidRPr="00A56515">
              <w:rPr>
                <w:b/>
              </w:rPr>
              <w:t>Postadresse</w:t>
            </w:r>
            <w:r w:rsidR="00594079" w:rsidRPr="00A56515">
              <w:rPr>
                <w:b/>
              </w:rPr>
              <w:t>:</w:t>
            </w:r>
          </w:p>
        </w:tc>
      </w:tr>
      <w:tr w:rsidR="0083348D" w14:paraId="4C35E2DD" w14:textId="77777777" w:rsidTr="002108C6">
        <w:tc>
          <w:tcPr>
            <w:tcW w:w="4814" w:type="dxa"/>
            <w:gridSpan w:val="2"/>
            <w:vAlign w:val="bottom"/>
          </w:tcPr>
          <w:p w14:paraId="65072AF5" w14:textId="77777777" w:rsidR="00DE09A6" w:rsidRPr="00A56515" w:rsidRDefault="00DE09A6" w:rsidP="00DE09A6">
            <w:pPr>
              <w:rPr>
                <w:b/>
              </w:rPr>
            </w:pPr>
            <w:r w:rsidRPr="00A56515">
              <w:rPr>
                <w:b/>
              </w:rPr>
              <w:t>Privat</w:t>
            </w:r>
          </w:p>
        </w:tc>
        <w:tc>
          <w:tcPr>
            <w:tcW w:w="4814" w:type="dxa"/>
            <w:gridSpan w:val="2"/>
            <w:vAlign w:val="bottom"/>
          </w:tcPr>
          <w:p w14:paraId="5F07E054" w14:textId="77777777" w:rsidR="00DE09A6" w:rsidRPr="00A56515" w:rsidRDefault="00DE09A6" w:rsidP="00DE09A6">
            <w:pPr>
              <w:rPr>
                <w:b/>
              </w:rPr>
            </w:pPr>
            <w:r w:rsidRPr="00A56515">
              <w:rPr>
                <w:b/>
              </w:rPr>
              <w:t>Arbejde</w:t>
            </w:r>
          </w:p>
        </w:tc>
      </w:tr>
      <w:tr w:rsidR="0083348D" w14:paraId="0BA3C777" w14:textId="77777777" w:rsidTr="002108C6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4A4D04C9" w14:textId="77777777" w:rsidR="00DE09A6" w:rsidRDefault="00DE09A6" w:rsidP="00DE09A6">
            <w:permStart w:id="341016478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07BD7E52" w14:textId="77777777" w:rsidR="00DE09A6" w:rsidRDefault="00DE09A6" w:rsidP="00DE09A6"/>
        </w:tc>
      </w:tr>
      <w:permEnd w:id="341016478"/>
      <w:tr w:rsidR="0083348D" w14:paraId="5AAAB748" w14:textId="77777777" w:rsidTr="002108C6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2527D222" w14:textId="77777777" w:rsidR="00DE09A6" w:rsidRDefault="00DE09A6" w:rsidP="00DE09A6"/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03B53B25" w14:textId="77777777" w:rsidR="00DE09A6" w:rsidRDefault="00DE09A6" w:rsidP="00DE09A6">
            <w:r>
              <w:t>Firma</w:t>
            </w:r>
          </w:p>
        </w:tc>
      </w:tr>
      <w:tr w:rsidR="0083348D" w14:paraId="6C566289" w14:textId="77777777" w:rsidTr="002108C6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624631E0" w14:textId="77777777" w:rsidR="00DE09A6" w:rsidRDefault="00DE09A6" w:rsidP="00DE09A6">
            <w:permStart w:id="1170827729" w:edGrp="everyone" w:colFirst="0" w:colLast="0"/>
            <w:permStart w:id="345210348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39F44DB8" w14:textId="77777777" w:rsidR="00DE09A6" w:rsidRDefault="00DE09A6" w:rsidP="00DE09A6"/>
        </w:tc>
      </w:tr>
      <w:permEnd w:id="1170827729"/>
      <w:permEnd w:id="345210348"/>
      <w:tr w:rsidR="0083348D" w14:paraId="6C05C780" w14:textId="77777777" w:rsidTr="002108C6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490F01AD" w14:textId="77777777" w:rsidR="00DE09A6" w:rsidRDefault="00DE09A6" w:rsidP="00DE09A6">
            <w:r>
              <w:t>Gadenavn, nummer og sted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5FC036DE" w14:textId="77777777" w:rsidR="00DE09A6" w:rsidRDefault="00DE09A6" w:rsidP="00DE09A6">
            <w:r>
              <w:t>Gadenavn, nummer og sted</w:t>
            </w:r>
          </w:p>
        </w:tc>
      </w:tr>
      <w:tr w:rsidR="0083348D" w14:paraId="09677FB9" w14:textId="77777777" w:rsidTr="002108C6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34C36612" w14:textId="77777777" w:rsidR="00DE09A6" w:rsidRDefault="00DE09A6" w:rsidP="00DE09A6">
            <w:permStart w:id="583758529" w:edGrp="everyone" w:colFirst="0" w:colLast="0"/>
            <w:permStart w:id="836861040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472FA205" w14:textId="77777777" w:rsidR="00DE09A6" w:rsidRDefault="00DE09A6" w:rsidP="00DE09A6"/>
        </w:tc>
      </w:tr>
      <w:permEnd w:id="583758529"/>
      <w:permEnd w:id="836861040"/>
      <w:tr w:rsidR="0083348D" w14:paraId="1E042E87" w14:textId="77777777" w:rsidTr="002108C6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629B90E1" w14:textId="77777777" w:rsidR="00DE09A6" w:rsidRDefault="00DE09A6" w:rsidP="00DE09A6">
            <w:r>
              <w:t>Postnummer og By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0511FC2E" w14:textId="77777777" w:rsidR="00DE09A6" w:rsidRDefault="001F7002" w:rsidP="00DE09A6">
            <w:r>
              <w:t>Postnummer og By</w:t>
            </w:r>
          </w:p>
        </w:tc>
      </w:tr>
      <w:tr w:rsidR="0083348D" w14:paraId="033AAC86" w14:textId="77777777" w:rsidTr="002108C6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2179C544" w14:textId="77777777" w:rsidR="001F7002" w:rsidRDefault="001F7002" w:rsidP="00DE09A6">
            <w:permStart w:id="73544383" w:edGrp="everyone" w:colFirst="0" w:colLast="0"/>
            <w:permStart w:id="1015697094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57917B79" w14:textId="77777777" w:rsidR="001F7002" w:rsidRDefault="001F7002" w:rsidP="00DE09A6"/>
        </w:tc>
      </w:tr>
      <w:permEnd w:id="73544383"/>
      <w:permEnd w:id="1015697094"/>
      <w:tr w:rsidR="0083348D" w14:paraId="5DC13D53" w14:textId="77777777" w:rsidTr="002108C6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7CF942CE" w14:textId="77777777" w:rsidR="001F7002" w:rsidRDefault="001F7002" w:rsidP="00DE09A6">
            <w:r>
              <w:t>Telefon – mobil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0184C68A" w14:textId="77777777" w:rsidR="001F7002" w:rsidRDefault="001F7002" w:rsidP="00DE09A6">
            <w:r>
              <w:t xml:space="preserve">Telefon – arbejde </w:t>
            </w:r>
          </w:p>
        </w:tc>
      </w:tr>
      <w:tr w:rsidR="0083348D" w14:paraId="7BB50462" w14:textId="77777777" w:rsidTr="002108C6">
        <w:tc>
          <w:tcPr>
            <w:tcW w:w="4814" w:type="dxa"/>
            <w:gridSpan w:val="2"/>
            <w:vAlign w:val="bottom"/>
          </w:tcPr>
          <w:p w14:paraId="595A84E6" w14:textId="77777777" w:rsidR="001F7002" w:rsidRDefault="001F7002" w:rsidP="00DE09A6"/>
        </w:tc>
        <w:tc>
          <w:tcPr>
            <w:tcW w:w="4814" w:type="dxa"/>
            <w:gridSpan w:val="2"/>
            <w:vAlign w:val="bottom"/>
          </w:tcPr>
          <w:p w14:paraId="00A95881" w14:textId="77777777" w:rsidR="001F7002" w:rsidRDefault="001F7002" w:rsidP="00DE09A6"/>
        </w:tc>
      </w:tr>
      <w:tr w:rsidR="00594079" w14:paraId="0CE5B7D1" w14:textId="77777777" w:rsidTr="002108C6">
        <w:tc>
          <w:tcPr>
            <w:tcW w:w="9628" w:type="dxa"/>
            <w:gridSpan w:val="4"/>
            <w:vAlign w:val="bottom"/>
          </w:tcPr>
          <w:p w14:paraId="6A76144B" w14:textId="77777777" w:rsidR="00594079" w:rsidRPr="009825D0" w:rsidRDefault="00594079" w:rsidP="00594079">
            <w:pPr>
              <w:rPr>
                <w:b/>
              </w:rPr>
            </w:pPr>
            <w:r w:rsidRPr="009825D0">
              <w:rPr>
                <w:b/>
              </w:rPr>
              <w:t xml:space="preserve">Undertegnede </w:t>
            </w:r>
            <w:r w:rsidR="00600F51">
              <w:rPr>
                <w:b/>
              </w:rPr>
              <w:t>ønsker at deltage i Distrikt 147</w:t>
            </w:r>
            <w:r w:rsidRPr="009825D0">
              <w:rPr>
                <w:b/>
              </w:rPr>
              <w:t xml:space="preserve">0’s Rotary Leadership Institute, </w:t>
            </w:r>
          </w:p>
          <w:p w14:paraId="4EF56DD1" w14:textId="77777777" w:rsidR="00594079" w:rsidRPr="009825D0" w:rsidRDefault="00594079" w:rsidP="00594079">
            <w:pPr>
              <w:rPr>
                <w:b/>
              </w:rPr>
            </w:pPr>
            <w:r w:rsidRPr="009825D0">
              <w:rPr>
                <w:b/>
              </w:rPr>
              <w:t xml:space="preserve">og jeg forpligter mig til at følge hele forløbet og deltage aktivt i de nævnte aktiviteter </w:t>
            </w:r>
          </w:p>
          <w:p w14:paraId="3882CC55" w14:textId="5E50E1C4" w:rsidR="00594079" w:rsidRDefault="00813997" w:rsidP="00594079">
            <w:pPr>
              <w:spacing w:line="360" w:lineRule="auto"/>
            </w:pPr>
            <w:r>
              <w:rPr>
                <w:b/>
                <w:color w:val="FF0000"/>
                <w:sz w:val="28"/>
                <w:szCs w:val="28"/>
              </w:rPr>
              <w:t>1. februar</w:t>
            </w:r>
            <w:r w:rsidR="00887129">
              <w:rPr>
                <w:b/>
                <w:color w:val="FF0000"/>
                <w:sz w:val="28"/>
                <w:szCs w:val="28"/>
              </w:rPr>
              <w:t xml:space="preserve"> + 2</w:t>
            </w:r>
            <w:r>
              <w:rPr>
                <w:b/>
                <w:color w:val="FF0000"/>
                <w:sz w:val="28"/>
                <w:szCs w:val="28"/>
              </w:rPr>
              <w:t>9. februar + 28. marts</w:t>
            </w:r>
            <w:r w:rsidR="00600F51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83348D">
              <w:rPr>
                <w:b/>
                <w:color w:val="FF0000"/>
                <w:sz w:val="28"/>
                <w:szCs w:val="28"/>
              </w:rPr>
              <w:t>20</w:t>
            </w:r>
            <w:r>
              <w:rPr>
                <w:b/>
                <w:color w:val="FF0000"/>
                <w:sz w:val="28"/>
                <w:szCs w:val="28"/>
              </w:rPr>
              <w:t>20</w:t>
            </w:r>
          </w:p>
        </w:tc>
      </w:tr>
      <w:tr w:rsidR="0083348D" w14:paraId="5836C6FB" w14:textId="77777777" w:rsidTr="001734ED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63C985B8" w14:textId="77777777" w:rsidR="001F7002" w:rsidRDefault="001F7002" w:rsidP="00DE09A6">
            <w:permStart w:id="1727415686" w:edGrp="everyone" w:colFirst="0" w:colLast="0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451BD7E8" w14:textId="77777777" w:rsidR="001F7002" w:rsidRDefault="001F7002" w:rsidP="00DE09A6"/>
        </w:tc>
      </w:tr>
      <w:permEnd w:id="1727415686"/>
      <w:tr w:rsidR="0083348D" w14:paraId="3A9206B8" w14:textId="77777777" w:rsidTr="001734ED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487C7402" w14:textId="77777777" w:rsidR="00594079" w:rsidRDefault="00594079" w:rsidP="00DE09A6">
            <w:r>
              <w:t>Sted og dato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697B4EFC" w14:textId="77777777" w:rsidR="00594079" w:rsidRDefault="00594079" w:rsidP="00DE09A6">
            <w:r>
              <w:t>Ansøger</w:t>
            </w:r>
          </w:p>
        </w:tc>
      </w:tr>
      <w:tr w:rsidR="0083348D" w14:paraId="12AE28DA" w14:textId="77777777" w:rsidTr="002108C6">
        <w:tc>
          <w:tcPr>
            <w:tcW w:w="4814" w:type="dxa"/>
            <w:gridSpan w:val="2"/>
            <w:vAlign w:val="bottom"/>
          </w:tcPr>
          <w:p w14:paraId="0F188D46" w14:textId="77777777" w:rsidR="00594079" w:rsidRDefault="00594079" w:rsidP="00DE09A6"/>
        </w:tc>
        <w:tc>
          <w:tcPr>
            <w:tcW w:w="4814" w:type="dxa"/>
            <w:gridSpan w:val="2"/>
            <w:vAlign w:val="bottom"/>
          </w:tcPr>
          <w:p w14:paraId="3BF07465" w14:textId="77777777" w:rsidR="00594079" w:rsidRDefault="00594079" w:rsidP="00DE09A6"/>
        </w:tc>
      </w:tr>
      <w:tr w:rsidR="00594079" w14:paraId="4C906985" w14:textId="77777777" w:rsidTr="002108C6">
        <w:tc>
          <w:tcPr>
            <w:tcW w:w="9628" w:type="dxa"/>
            <w:gridSpan w:val="4"/>
            <w:vAlign w:val="bottom"/>
          </w:tcPr>
          <w:p w14:paraId="3E61E4B9" w14:textId="77777777" w:rsidR="00594079" w:rsidRDefault="00600F51" w:rsidP="00DE09A6">
            <w:r>
              <w:rPr>
                <w:b/>
                <w:color w:val="FF0000"/>
              </w:rPr>
              <w:t>Vi er bekendt med, at hvis en deltager udebliver uden afbud opkræves klubben 250,00 kr pr gang.</w:t>
            </w:r>
          </w:p>
        </w:tc>
      </w:tr>
      <w:tr w:rsidR="0083348D" w14:paraId="113AF587" w14:textId="77777777" w:rsidTr="001734ED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5B2CE4C3" w14:textId="77777777" w:rsidR="00594079" w:rsidRDefault="00594079" w:rsidP="00DE09A6">
            <w:permStart w:id="311510951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6450F7B0" w14:textId="77777777" w:rsidR="00594079" w:rsidRDefault="00594079" w:rsidP="00DE09A6"/>
        </w:tc>
      </w:tr>
      <w:permEnd w:id="311510951"/>
      <w:tr w:rsidR="0083348D" w14:paraId="708F9D83" w14:textId="77777777" w:rsidTr="001734ED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1DEA06AD" w14:textId="467178E8" w:rsidR="001734ED" w:rsidRDefault="00380C88" w:rsidP="001734ED">
            <w:r>
              <w:t>Undertegned</w:t>
            </w:r>
            <w:r w:rsidR="00887129">
              <w:t>e præsident/præsident elect i 18/19</w:t>
            </w:r>
            <w:r>
              <w:t xml:space="preserve">   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360ECB07" w14:textId="77777777" w:rsidR="001734ED" w:rsidRDefault="00380C88" w:rsidP="001734ED">
            <w:r>
              <w:t>for  Rotary Klubben anbefaler</w:t>
            </w:r>
          </w:p>
        </w:tc>
      </w:tr>
      <w:tr w:rsidR="001734ED" w14:paraId="56F35260" w14:textId="77777777" w:rsidTr="002108C6">
        <w:tc>
          <w:tcPr>
            <w:tcW w:w="9628" w:type="dxa"/>
            <w:gridSpan w:val="4"/>
            <w:vAlign w:val="bottom"/>
          </w:tcPr>
          <w:p w14:paraId="509A9FDA" w14:textId="77777777" w:rsidR="001734ED" w:rsidRDefault="00380C88" w:rsidP="001734ED">
            <w:r>
              <w:t>optagelse på RLI holdet.</w:t>
            </w:r>
          </w:p>
        </w:tc>
      </w:tr>
      <w:tr w:rsidR="001734ED" w14:paraId="14B2D5DB" w14:textId="77777777" w:rsidTr="002108C6">
        <w:tc>
          <w:tcPr>
            <w:tcW w:w="9628" w:type="dxa"/>
            <w:gridSpan w:val="4"/>
            <w:vAlign w:val="bottom"/>
          </w:tcPr>
          <w:p w14:paraId="4FAC0118" w14:textId="77777777" w:rsidR="001734ED" w:rsidRDefault="001734ED" w:rsidP="001734ED"/>
        </w:tc>
      </w:tr>
      <w:tr w:rsidR="001734ED" w14:paraId="4BBA526D" w14:textId="77777777" w:rsidTr="00C901FE">
        <w:tc>
          <w:tcPr>
            <w:tcW w:w="9628" w:type="dxa"/>
            <w:gridSpan w:val="4"/>
            <w:tcBorders>
              <w:bottom w:val="single" w:sz="4" w:space="0" w:color="auto"/>
            </w:tcBorders>
            <w:vAlign w:val="bottom"/>
          </w:tcPr>
          <w:p w14:paraId="2BC2E7C2" w14:textId="77777777" w:rsidR="001734ED" w:rsidRDefault="001734ED" w:rsidP="001734ED"/>
          <w:p w14:paraId="6F41D5F7" w14:textId="77777777" w:rsidR="00E3295F" w:rsidRDefault="00E3295F" w:rsidP="001734ED"/>
        </w:tc>
      </w:tr>
      <w:tr w:rsidR="001734ED" w14:paraId="7B131487" w14:textId="77777777" w:rsidTr="00C901FE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14:paraId="45F8F671" w14:textId="77777777" w:rsidR="001734ED" w:rsidRPr="00BF2E66" w:rsidRDefault="001734ED" w:rsidP="001734ED">
            <w:pPr>
              <w:spacing w:line="360" w:lineRule="auto"/>
            </w:pPr>
            <w:r>
              <w:t>1. Nuværende jobfunktion:</w:t>
            </w:r>
            <w:r w:rsidR="00C901FE">
              <w:t xml:space="preserve"> </w:t>
            </w:r>
            <w:r w:rsidR="00C901FE" w:rsidRPr="00C901FE">
              <w:rPr>
                <w:color w:val="FF0000"/>
              </w:rPr>
              <w:t>(skriv under overskriften)</w:t>
            </w:r>
          </w:p>
        </w:tc>
      </w:tr>
      <w:tr w:rsidR="001734ED" w14:paraId="0A4D12C1" w14:textId="77777777" w:rsidTr="00C901FE">
        <w:trPr>
          <w:trHeight w:val="1134"/>
        </w:trPr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14:paraId="26078A30" w14:textId="77777777" w:rsidR="002C27BA" w:rsidRDefault="002C27BA" w:rsidP="005405D1">
            <w:pPr>
              <w:spacing w:line="360" w:lineRule="auto"/>
            </w:pPr>
            <w:permStart w:id="498562142" w:edGrp="everyone" w:colFirst="0" w:colLast="0"/>
          </w:p>
        </w:tc>
      </w:tr>
      <w:permEnd w:id="498562142"/>
      <w:tr w:rsidR="001734ED" w14:paraId="14751754" w14:textId="77777777" w:rsidTr="00C901FE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14:paraId="49D53C3F" w14:textId="77777777" w:rsidR="001734ED" w:rsidRDefault="001734ED" w:rsidP="001734ED">
            <w:pPr>
              <w:spacing w:line="360" w:lineRule="auto"/>
            </w:pPr>
            <w:r>
              <w:t>2. Din uddannelsesmæssige og faglige baggrund:</w:t>
            </w:r>
            <w:r w:rsidR="00C901FE">
              <w:t xml:space="preserve"> </w:t>
            </w:r>
            <w:r w:rsidR="00C901FE" w:rsidRPr="00C901FE">
              <w:rPr>
                <w:color w:val="FF0000"/>
              </w:rPr>
              <w:t>(skriv under overskriften)</w:t>
            </w:r>
          </w:p>
        </w:tc>
      </w:tr>
      <w:tr w:rsidR="001734ED" w14:paraId="60840609" w14:textId="77777777" w:rsidTr="00C901FE">
        <w:trPr>
          <w:trHeight w:val="1134"/>
        </w:trPr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14:paraId="6B0CAE35" w14:textId="77777777" w:rsidR="001734ED" w:rsidRDefault="001734ED" w:rsidP="001734ED">
            <w:pPr>
              <w:spacing w:line="360" w:lineRule="auto"/>
            </w:pPr>
            <w:permStart w:id="1076374281" w:edGrp="everyone" w:colFirst="0" w:colLast="0"/>
          </w:p>
        </w:tc>
      </w:tr>
      <w:permEnd w:id="1076374281"/>
      <w:tr w:rsidR="001734ED" w14:paraId="495A4D5F" w14:textId="77777777" w:rsidTr="00C901FE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14:paraId="43E87EEE" w14:textId="77777777" w:rsidR="001734ED" w:rsidRDefault="001734ED" w:rsidP="001734ED">
            <w:pPr>
              <w:spacing w:line="360" w:lineRule="auto"/>
            </w:pPr>
            <w:r>
              <w:t>3. Hvilke klubfunktioner har du haft siden optagelse i Rotary?</w:t>
            </w:r>
            <w:r w:rsidR="00C901FE">
              <w:t xml:space="preserve"> </w:t>
            </w:r>
            <w:r w:rsidR="00C901FE" w:rsidRPr="00C901FE">
              <w:rPr>
                <w:color w:val="FF0000"/>
              </w:rPr>
              <w:t>(skriv under overskriften)</w:t>
            </w:r>
          </w:p>
        </w:tc>
      </w:tr>
      <w:tr w:rsidR="001734ED" w14:paraId="304DB1D9" w14:textId="77777777" w:rsidTr="00C901FE">
        <w:trPr>
          <w:trHeight w:val="1134"/>
        </w:trPr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14:paraId="28571858" w14:textId="77777777" w:rsidR="001734ED" w:rsidRDefault="001734ED" w:rsidP="001734ED">
            <w:pPr>
              <w:spacing w:line="360" w:lineRule="auto"/>
            </w:pPr>
            <w:permStart w:id="41514265" w:edGrp="everyone" w:colFirst="0" w:colLast="0"/>
          </w:p>
        </w:tc>
      </w:tr>
      <w:permEnd w:id="41514265"/>
      <w:tr w:rsidR="001734ED" w14:paraId="0ED270B1" w14:textId="77777777" w:rsidTr="00C901FE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14:paraId="2FACAF6B" w14:textId="77777777" w:rsidR="001734ED" w:rsidRDefault="001734ED" w:rsidP="001734ED">
            <w:pPr>
              <w:spacing w:line="360" w:lineRule="auto"/>
            </w:pPr>
            <w:r>
              <w:t>4. Hvad er dine forventninger til et RLI-forløb??</w:t>
            </w:r>
            <w:r w:rsidR="00C901FE">
              <w:t xml:space="preserve"> </w:t>
            </w:r>
            <w:r w:rsidR="00C901FE" w:rsidRPr="00C901FE">
              <w:rPr>
                <w:color w:val="FF0000"/>
              </w:rPr>
              <w:t>(skriv under overskriften)</w:t>
            </w:r>
          </w:p>
        </w:tc>
      </w:tr>
      <w:tr w:rsidR="001734ED" w14:paraId="5E56A019" w14:textId="77777777" w:rsidTr="00C901FE">
        <w:trPr>
          <w:trHeight w:val="1134"/>
        </w:trPr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14:paraId="3A3A0174" w14:textId="77777777" w:rsidR="001734ED" w:rsidRDefault="001734ED" w:rsidP="001734ED">
            <w:pPr>
              <w:spacing w:line="360" w:lineRule="auto"/>
            </w:pPr>
            <w:permStart w:id="524882218" w:edGrp="everyone" w:colFirst="0" w:colLast="0"/>
          </w:p>
        </w:tc>
      </w:tr>
      <w:permEnd w:id="524882218"/>
      <w:tr w:rsidR="001734ED" w14:paraId="4D2A4490" w14:textId="77777777" w:rsidTr="00C901FE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14:paraId="3C48BA92" w14:textId="77777777" w:rsidR="001734ED" w:rsidRDefault="001734ED" w:rsidP="001734ED">
            <w:pPr>
              <w:spacing w:line="360" w:lineRule="auto"/>
            </w:pPr>
            <w:r>
              <w:t>5. Hvad har gjort dig interesseret i RLI?</w:t>
            </w:r>
            <w:r w:rsidR="00C901FE">
              <w:t xml:space="preserve"> </w:t>
            </w:r>
            <w:r w:rsidR="00C901FE" w:rsidRPr="00C901FE">
              <w:rPr>
                <w:color w:val="FF0000"/>
              </w:rPr>
              <w:t>(skriv under overskriften)</w:t>
            </w:r>
          </w:p>
        </w:tc>
      </w:tr>
      <w:tr w:rsidR="001734ED" w14:paraId="17241CAC" w14:textId="77777777" w:rsidTr="00C901FE">
        <w:trPr>
          <w:trHeight w:val="1134"/>
        </w:trPr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14:paraId="699513C3" w14:textId="77777777" w:rsidR="001734ED" w:rsidRDefault="001734ED" w:rsidP="001734ED">
            <w:pPr>
              <w:spacing w:line="360" w:lineRule="auto"/>
            </w:pPr>
            <w:permStart w:id="617044591" w:edGrp="everyone" w:colFirst="0" w:colLast="0"/>
          </w:p>
        </w:tc>
      </w:tr>
      <w:permEnd w:id="617044591"/>
      <w:tr w:rsidR="001734ED" w14:paraId="69AE376E" w14:textId="77777777" w:rsidTr="00C901FE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14:paraId="5F6CBD7C" w14:textId="77777777" w:rsidR="001734ED" w:rsidRDefault="001734ED" w:rsidP="001734ED">
            <w:pPr>
              <w:spacing w:line="360" w:lineRule="auto"/>
            </w:pPr>
            <w:r>
              <w:t>6. Hvor hørte du om Rotary Leadership Institute?</w:t>
            </w:r>
            <w:r w:rsidR="00C901FE">
              <w:t xml:space="preserve"> </w:t>
            </w:r>
            <w:r w:rsidR="00C901FE" w:rsidRPr="00C901FE">
              <w:rPr>
                <w:color w:val="FF0000"/>
              </w:rPr>
              <w:t>(skriv under overskriften)</w:t>
            </w:r>
          </w:p>
        </w:tc>
      </w:tr>
      <w:tr w:rsidR="001734ED" w14:paraId="72510912" w14:textId="77777777" w:rsidTr="00C901FE">
        <w:trPr>
          <w:trHeight w:val="1134"/>
        </w:trPr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14:paraId="5B915AB0" w14:textId="77777777" w:rsidR="001734ED" w:rsidRDefault="001734ED" w:rsidP="001734ED">
            <w:pPr>
              <w:spacing w:line="360" w:lineRule="auto"/>
            </w:pPr>
            <w:permStart w:id="527053007" w:edGrp="everyone" w:colFirst="0" w:colLast="0"/>
          </w:p>
        </w:tc>
      </w:tr>
      <w:permEnd w:id="527053007"/>
      <w:tr w:rsidR="001734ED" w14:paraId="0F745273" w14:textId="77777777" w:rsidTr="00C901FE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14:paraId="29D5F066" w14:textId="77777777" w:rsidR="001734ED" w:rsidRDefault="001734ED" w:rsidP="001734ED">
            <w:pPr>
              <w:spacing w:line="360" w:lineRule="auto"/>
            </w:pPr>
            <w:r>
              <w:t>7. Andre oplysninger af relevans for kursusledelse og undervisere på RLI:</w:t>
            </w:r>
            <w:r w:rsidR="00C901FE">
              <w:t xml:space="preserve"> </w:t>
            </w:r>
            <w:r w:rsidR="00C901FE" w:rsidRPr="00C901FE">
              <w:rPr>
                <w:color w:val="FF0000"/>
              </w:rPr>
              <w:t>(skriv under overskriften)</w:t>
            </w:r>
          </w:p>
        </w:tc>
      </w:tr>
      <w:tr w:rsidR="001734ED" w14:paraId="15913855" w14:textId="77777777" w:rsidTr="00C901FE">
        <w:trPr>
          <w:trHeight w:val="1134"/>
        </w:trPr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14:paraId="7C8BADA3" w14:textId="77777777" w:rsidR="001734ED" w:rsidRDefault="001734ED" w:rsidP="001734ED">
            <w:pPr>
              <w:spacing w:line="360" w:lineRule="auto"/>
            </w:pPr>
            <w:permStart w:id="2137351781" w:edGrp="everyone" w:colFirst="0" w:colLast="0"/>
          </w:p>
        </w:tc>
      </w:tr>
      <w:permEnd w:id="2137351781"/>
      <w:tr w:rsidR="001734ED" w14:paraId="2B03F250" w14:textId="77777777" w:rsidTr="00C901FE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14:paraId="7F2AE0ED" w14:textId="77777777" w:rsidR="001734ED" w:rsidRDefault="001734ED" w:rsidP="001734ED">
            <w:pPr>
              <w:spacing w:line="360" w:lineRule="auto"/>
            </w:pPr>
            <w:r>
              <w:t>(Du skal blot skrive løs, - felterne udvider sig efter behov, og kan fylde flere sider. Dette er OK)</w:t>
            </w:r>
          </w:p>
        </w:tc>
      </w:tr>
      <w:tr w:rsidR="001734ED" w14:paraId="5F57BFA0" w14:textId="77777777" w:rsidTr="00685CCA">
        <w:tc>
          <w:tcPr>
            <w:tcW w:w="9628" w:type="dxa"/>
            <w:gridSpan w:val="4"/>
            <w:vAlign w:val="bottom"/>
          </w:tcPr>
          <w:p w14:paraId="5173B79C" w14:textId="77777777" w:rsidR="001734ED" w:rsidRPr="00685CCA" w:rsidRDefault="001734ED" w:rsidP="001734ED">
            <w:pPr>
              <w:rPr>
                <w:color w:val="0000FF"/>
                <w:sz w:val="24"/>
                <w:szCs w:val="24"/>
              </w:rPr>
            </w:pPr>
            <w:r w:rsidRPr="00685CCA">
              <w:rPr>
                <w:b/>
                <w:color w:val="0000FF"/>
                <w:sz w:val="24"/>
                <w:szCs w:val="24"/>
              </w:rPr>
              <w:t>Alle</w:t>
            </w:r>
            <w:r w:rsidRPr="00685CCA">
              <w:rPr>
                <w:color w:val="0000FF"/>
                <w:sz w:val="24"/>
                <w:szCs w:val="24"/>
              </w:rPr>
              <w:t xml:space="preserve"> rubrikker på begge sider skal udfyldes!</w:t>
            </w:r>
          </w:p>
        </w:tc>
      </w:tr>
      <w:tr w:rsidR="0083348D" w14:paraId="34E96A88" w14:textId="77777777" w:rsidTr="003A0200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445F42CE" w14:textId="77777777" w:rsidR="001734ED" w:rsidRDefault="001734ED" w:rsidP="001734ED">
            <w:pPr>
              <w:spacing w:line="360" w:lineRule="auto"/>
            </w:pPr>
            <w:permStart w:id="1309810925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15929EF9" w14:textId="77777777" w:rsidR="001734ED" w:rsidRDefault="001734ED" w:rsidP="001734ED">
            <w:pPr>
              <w:spacing w:line="360" w:lineRule="auto"/>
            </w:pPr>
          </w:p>
        </w:tc>
      </w:tr>
      <w:permEnd w:id="1309810925"/>
      <w:tr w:rsidR="0083348D" w14:paraId="57DE86F7" w14:textId="77777777" w:rsidTr="000E08D7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79A8C675" w14:textId="77777777" w:rsidR="001734ED" w:rsidRDefault="001734ED" w:rsidP="001734ED">
            <w:pPr>
              <w:spacing w:line="360" w:lineRule="auto"/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5AD27BA6" w14:textId="77777777" w:rsidR="001734ED" w:rsidRDefault="001734ED" w:rsidP="001734ED">
            <w:pPr>
              <w:spacing w:line="360" w:lineRule="auto"/>
            </w:pPr>
            <w:r>
              <w:t>Sted og dato</w:t>
            </w:r>
          </w:p>
        </w:tc>
      </w:tr>
    </w:tbl>
    <w:p w14:paraId="0EEC8EA5" w14:textId="77777777" w:rsidR="004A3CA2" w:rsidRDefault="00635C32" w:rsidP="002108C6"/>
    <w:sectPr w:rsidR="004A3CA2" w:rsidSect="005B62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F402D" w14:textId="77777777" w:rsidR="003944F9" w:rsidRDefault="003944F9" w:rsidP="0097374C">
      <w:pPr>
        <w:spacing w:after="0" w:line="240" w:lineRule="auto"/>
      </w:pPr>
      <w:r>
        <w:separator/>
      </w:r>
    </w:p>
  </w:endnote>
  <w:endnote w:type="continuationSeparator" w:id="0">
    <w:p w14:paraId="4909A48D" w14:textId="77777777" w:rsidR="003944F9" w:rsidRDefault="003944F9" w:rsidP="0097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00022FF" w:usb1="C000205B" w:usb2="00000009" w:usb3="00000000" w:csb0="000001DF" w:csb1="00000000"/>
  </w:font>
  <w:font w:name="Castellar">
    <w:altName w:val="Cambria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BAD35" w14:textId="77777777" w:rsidR="00813997" w:rsidRDefault="00813997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B2FB8" w14:textId="77777777" w:rsidR="005B620F" w:rsidRDefault="004A4DCB" w:rsidP="005B620F">
    <w:pPr>
      <w:pStyle w:val="Sidefod"/>
      <w:tabs>
        <w:tab w:val="left" w:pos="2694"/>
        <w:tab w:val="right" w:pos="9923"/>
        <w:tab w:val="left" w:pos="10440"/>
      </w:tabs>
      <w:rPr>
        <w:rFonts w:ascii="Verdana" w:hAnsi="Verdana"/>
        <w:sz w:val="20"/>
        <w:szCs w:val="20"/>
      </w:rPr>
    </w:pPr>
    <w:r w:rsidRPr="00B71FED">
      <w:rPr>
        <w:rFonts w:ascii="Verdana" w:hAnsi="Verdana"/>
        <w:sz w:val="20"/>
        <w:szCs w:val="20"/>
      </w:rPr>
      <w:t>Ansøgningsskemaet</w:t>
    </w:r>
    <w:r w:rsidR="005B620F">
      <w:rPr>
        <w:rFonts w:ascii="Verdana" w:hAnsi="Verdana"/>
        <w:sz w:val="20"/>
        <w:szCs w:val="20"/>
      </w:rPr>
      <w:t xml:space="preserve"> sendes </w:t>
    </w:r>
    <w:r w:rsidR="007843E4">
      <w:rPr>
        <w:rFonts w:ascii="Verdana" w:hAnsi="Verdana"/>
        <w:sz w:val="20"/>
        <w:szCs w:val="20"/>
      </w:rPr>
      <w:t xml:space="preserve">af præsidenten eller præsident elect i klubben </w:t>
    </w:r>
    <w:r w:rsidRPr="00B71FED">
      <w:rPr>
        <w:rFonts w:ascii="Verdana" w:hAnsi="Verdana"/>
        <w:sz w:val="20"/>
        <w:szCs w:val="20"/>
      </w:rPr>
      <w:t>til</w:t>
    </w:r>
    <w:r>
      <w:rPr>
        <w:rFonts w:ascii="Verdana" w:hAnsi="Verdana"/>
        <w:sz w:val="20"/>
        <w:szCs w:val="20"/>
      </w:rPr>
      <w:t xml:space="preserve">: </w:t>
    </w:r>
  </w:p>
  <w:p w14:paraId="0DA2653D" w14:textId="77777777" w:rsidR="005B620F" w:rsidRDefault="008D281E" w:rsidP="005B620F">
    <w:pPr>
      <w:pStyle w:val="Sidefod"/>
      <w:tabs>
        <w:tab w:val="left" w:pos="2694"/>
        <w:tab w:val="right" w:pos="9923"/>
        <w:tab w:val="left" w:pos="10440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Rina Sture</w:t>
    </w:r>
    <w:r w:rsidR="004A4DCB">
      <w:rPr>
        <w:rFonts w:ascii="Verdana" w:hAnsi="Verdana"/>
        <w:sz w:val="20"/>
        <w:szCs w:val="20"/>
      </w:rPr>
      <w:t xml:space="preserve">, </w:t>
    </w:r>
    <w:hyperlink r:id="rId1" w:history="1">
      <w:r w:rsidRPr="002F3F7E">
        <w:rPr>
          <w:rStyle w:val="Llink"/>
          <w:rFonts w:ascii="Verdana" w:hAnsi="Verdana"/>
          <w:sz w:val="20"/>
          <w:szCs w:val="20"/>
        </w:rPr>
        <w:t>dg1470-1617@rotary.dk</w:t>
      </w:r>
    </w:hyperlink>
    <w:r w:rsidR="004A4DCB">
      <w:rPr>
        <w:rFonts w:ascii="Verdana" w:hAnsi="Verdana"/>
        <w:sz w:val="20"/>
        <w:szCs w:val="20"/>
      </w:rPr>
      <w:t xml:space="preserve"> </w:t>
    </w:r>
  </w:p>
  <w:p w14:paraId="2A127BE6" w14:textId="77777777" w:rsidR="005B620F" w:rsidRDefault="005B620F" w:rsidP="004A4DCB">
    <w:pPr>
      <w:pStyle w:val="Sidefod"/>
      <w:jc w:val="center"/>
      <w:rPr>
        <w:rFonts w:ascii="Verdana" w:hAnsi="Verdana"/>
        <w:b/>
        <w:color w:val="FF0000"/>
        <w:sz w:val="20"/>
        <w:szCs w:val="20"/>
      </w:rPr>
    </w:pPr>
  </w:p>
  <w:p w14:paraId="2227FCE0" w14:textId="665F1716" w:rsidR="004A4DCB" w:rsidRDefault="005B620F" w:rsidP="004A4DCB">
    <w:pPr>
      <w:pStyle w:val="Sidefod"/>
      <w:jc w:val="center"/>
    </w:pPr>
    <w:r>
      <w:rPr>
        <w:rFonts w:ascii="Verdana" w:hAnsi="Verdana"/>
        <w:b/>
        <w:color w:val="FF0000"/>
        <w:sz w:val="20"/>
        <w:szCs w:val="20"/>
      </w:rPr>
      <w:tab/>
    </w:r>
    <w:r>
      <w:rPr>
        <w:rFonts w:ascii="Verdana" w:hAnsi="Verdana"/>
        <w:b/>
        <w:color w:val="FF0000"/>
        <w:sz w:val="20"/>
        <w:szCs w:val="20"/>
      </w:rPr>
      <w:tab/>
    </w:r>
    <w:r w:rsidR="0083348D" w:rsidRPr="00741DAF">
      <w:rPr>
        <w:rFonts w:ascii="Verdana" w:hAnsi="Verdana"/>
        <w:b/>
        <w:color w:val="FF0000"/>
        <w:sz w:val="20"/>
        <w:szCs w:val="20"/>
      </w:rPr>
      <w:t>Ansøgningsfrist</w:t>
    </w:r>
    <w:r w:rsidR="0083348D">
      <w:rPr>
        <w:rFonts w:ascii="Verdana" w:hAnsi="Verdana"/>
        <w:b/>
        <w:color w:val="FF0000"/>
        <w:sz w:val="20"/>
        <w:szCs w:val="20"/>
      </w:rPr>
      <w:t xml:space="preserve"> </w:t>
    </w:r>
    <w:r w:rsidR="00813997">
      <w:rPr>
        <w:rFonts w:ascii="Verdana" w:hAnsi="Verdana"/>
        <w:b/>
        <w:color w:val="FF0000"/>
        <w:sz w:val="28"/>
        <w:szCs w:val="28"/>
      </w:rPr>
      <w:t>1. januar 2020</w:t>
    </w:r>
    <w:bookmarkStart w:id="0" w:name="_GoBack"/>
    <w:bookmarkEnd w:id="0"/>
    <w:r w:rsidR="0083348D">
      <w:rPr>
        <w:rFonts w:ascii="Verdana" w:hAnsi="Verdana"/>
        <w:b/>
        <w:color w:val="FF0000"/>
        <w:sz w:val="28"/>
        <w:szCs w:val="28"/>
      </w:rPr>
      <w:t xml:space="preserve"> </w:t>
    </w:r>
    <w:permStart w:id="1207915283" w:edGrp="everyone"/>
    <w:permEnd w:id="1207915283"/>
  </w:p>
  <w:p w14:paraId="731CDA70" w14:textId="77777777" w:rsidR="004A4DCB" w:rsidRDefault="00635C32">
    <w:pPr>
      <w:pStyle w:val="Sidefod"/>
      <w:jc w:val="center"/>
    </w:pPr>
    <w:sdt>
      <w:sdtPr>
        <w:id w:val="346144002"/>
        <w:docPartObj>
          <w:docPartGallery w:val="Page Numbers (Bottom of Page)"/>
          <w:docPartUnique/>
        </w:docPartObj>
      </w:sdtPr>
      <w:sdtEndPr/>
      <w:sdtContent>
        <w:r w:rsidR="00161315">
          <w:fldChar w:fldCharType="begin"/>
        </w:r>
        <w:r w:rsidR="004A4DCB">
          <w:instrText>PAGE   \* MERGEFORMAT</w:instrText>
        </w:r>
        <w:r w:rsidR="00161315">
          <w:fldChar w:fldCharType="separate"/>
        </w:r>
        <w:r>
          <w:rPr>
            <w:noProof/>
          </w:rPr>
          <w:t>1</w:t>
        </w:r>
        <w:r w:rsidR="00161315">
          <w:fldChar w:fldCharType="end"/>
        </w:r>
      </w:sdtContent>
    </w:sdt>
  </w:p>
  <w:p w14:paraId="34F4FC51" w14:textId="77777777" w:rsidR="004A4DCB" w:rsidRDefault="004A4DCB" w:rsidP="004A4DCB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14EED" w14:textId="77777777" w:rsidR="00813997" w:rsidRDefault="00813997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4DDC4" w14:textId="77777777" w:rsidR="003944F9" w:rsidRDefault="003944F9" w:rsidP="0097374C">
      <w:pPr>
        <w:spacing w:after="0" w:line="240" w:lineRule="auto"/>
      </w:pPr>
      <w:r>
        <w:separator/>
      </w:r>
    </w:p>
  </w:footnote>
  <w:footnote w:type="continuationSeparator" w:id="0">
    <w:p w14:paraId="6C751A55" w14:textId="77777777" w:rsidR="003944F9" w:rsidRDefault="003944F9" w:rsidP="00973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FF9FE" w14:textId="77777777" w:rsidR="00813997" w:rsidRDefault="00813997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39579" w14:textId="6367D2EE" w:rsidR="0097374C" w:rsidRPr="00FD25CE" w:rsidRDefault="0097374C" w:rsidP="0097374C">
    <w:pPr>
      <w:pStyle w:val="Sidehoved"/>
      <w:tabs>
        <w:tab w:val="clear" w:pos="4819"/>
        <w:tab w:val="center" w:pos="4820"/>
        <w:tab w:val="right" w:pos="10260"/>
      </w:tabs>
      <w:jc w:val="center"/>
      <w:rPr>
        <w:rFonts w:ascii="Castellar" w:hAnsi="Castellar"/>
        <w:b/>
      </w:rPr>
    </w:pPr>
    <w:r>
      <w:rPr>
        <w:noProof/>
        <w:lang w:val="en-US" w:eastAsia="da-DK"/>
      </w:rPr>
      <w:drawing>
        <wp:anchor distT="0" distB="0" distL="114300" distR="114300" simplePos="0" relativeHeight="251658240" behindDoc="0" locked="0" layoutInCell="1" allowOverlap="1" wp14:anchorId="49C873F5" wp14:editId="2A1555D2">
          <wp:simplePos x="0" y="0"/>
          <wp:positionH relativeFrom="column">
            <wp:posOffset>5688330</wp:posOffset>
          </wp:positionH>
          <wp:positionV relativeFrom="paragraph">
            <wp:posOffset>-274320</wp:posOffset>
          </wp:positionV>
          <wp:extent cx="762000" cy="71120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7129">
      <w:rPr>
        <w:rFonts w:ascii="Castellar" w:hAnsi="Castellar"/>
        <w:b/>
      </w:rPr>
      <w:t xml:space="preserve">RLI – </w:t>
    </w:r>
    <w:r w:rsidR="00887129" w:rsidRPr="00887129">
      <w:rPr>
        <w:rFonts w:ascii="Castellar" w:hAnsi="Castellar"/>
        <w:b/>
        <w:i/>
      </w:rPr>
      <w:t>”Rotary Læring Inspiration”</w:t>
    </w:r>
  </w:p>
  <w:p w14:paraId="4D6A312D" w14:textId="77777777" w:rsidR="0097374C" w:rsidRPr="00FD25CE" w:rsidRDefault="00600F51" w:rsidP="0097374C">
    <w:pPr>
      <w:pStyle w:val="Sidehoved"/>
      <w:tabs>
        <w:tab w:val="clear" w:pos="4819"/>
        <w:tab w:val="center" w:pos="4820"/>
        <w:tab w:val="right" w:pos="10260"/>
      </w:tabs>
      <w:jc w:val="center"/>
      <w:rPr>
        <w:b/>
      </w:rPr>
    </w:pPr>
    <w:r>
      <w:rPr>
        <w:b/>
      </w:rPr>
      <w:t>Distrikt 147</w:t>
    </w:r>
    <w:r w:rsidR="0097374C" w:rsidRPr="00FD25CE">
      <w:rPr>
        <w:b/>
      </w:rPr>
      <w:t>0</w:t>
    </w:r>
    <w:r w:rsidR="0097374C">
      <w:rPr>
        <w:b/>
      </w:rPr>
      <w:t xml:space="preserve"> -</w:t>
    </w:r>
  </w:p>
  <w:p w14:paraId="7DED6CAD" w14:textId="77777777" w:rsidR="0097374C" w:rsidRDefault="0097374C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2BF2A" w14:textId="77777777" w:rsidR="00813997" w:rsidRDefault="00813997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E79AB"/>
    <w:multiLevelType w:val="hybridMultilevel"/>
    <w:tmpl w:val="80187D6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B2"/>
    <w:rsid w:val="00010FB3"/>
    <w:rsid w:val="00057BB2"/>
    <w:rsid w:val="000A661C"/>
    <w:rsid w:val="000D52E0"/>
    <w:rsid w:val="000E08D7"/>
    <w:rsid w:val="0013148A"/>
    <w:rsid w:val="00131798"/>
    <w:rsid w:val="00147EF9"/>
    <w:rsid w:val="00161315"/>
    <w:rsid w:val="001734ED"/>
    <w:rsid w:val="001B298B"/>
    <w:rsid w:val="001F1A93"/>
    <w:rsid w:val="001F7002"/>
    <w:rsid w:val="002108C6"/>
    <w:rsid w:val="00285CDC"/>
    <w:rsid w:val="002B359A"/>
    <w:rsid w:val="002C27BA"/>
    <w:rsid w:val="002D41FA"/>
    <w:rsid w:val="002E70C5"/>
    <w:rsid w:val="003318C6"/>
    <w:rsid w:val="00341DAD"/>
    <w:rsid w:val="00380C88"/>
    <w:rsid w:val="003944F9"/>
    <w:rsid w:val="003D3B2A"/>
    <w:rsid w:val="003F77EB"/>
    <w:rsid w:val="004106E7"/>
    <w:rsid w:val="00414E35"/>
    <w:rsid w:val="00422140"/>
    <w:rsid w:val="00442FF5"/>
    <w:rsid w:val="00472CB0"/>
    <w:rsid w:val="004A4DCB"/>
    <w:rsid w:val="005405D1"/>
    <w:rsid w:val="00541B65"/>
    <w:rsid w:val="00554FE9"/>
    <w:rsid w:val="00594079"/>
    <w:rsid w:val="005A2C05"/>
    <w:rsid w:val="005B620F"/>
    <w:rsid w:val="005F0C55"/>
    <w:rsid w:val="00600F51"/>
    <w:rsid w:val="006173BE"/>
    <w:rsid w:val="00635C32"/>
    <w:rsid w:val="00685CCA"/>
    <w:rsid w:val="007023C4"/>
    <w:rsid w:val="007627A9"/>
    <w:rsid w:val="007843E4"/>
    <w:rsid w:val="007E21B2"/>
    <w:rsid w:val="007E6DE2"/>
    <w:rsid w:val="00813997"/>
    <w:rsid w:val="00825F69"/>
    <w:rsid w:val="008329E7"/>
    <w:rsid w:val="0083348D"/>
    <w:rsid w:val="0083404A"/>
    <w:rsid w:val="00887129"/>
    <w:rsid w:val="008D281E"/>
    <w:rsid w:val="0097374C"/>
    <w:rsid w:val="00A56515"/>
    <w:rsid w:val="00A90643"/>
    <w:rsid w:val="00BC7E07"/>
    <w:rsid w:val="00BD6B2B"/>
    <w:rsid w:val="00BE1C54"/>
    <w:rsid w:val="00BF2E66"/>
    <w:rsid w:val="00C722A2"/>
    <w:rsid w:val="00C82A3F"/>
    <w:rsid w:val="00C901FE"/>
    <w:rsid w:val="00D6454D"/>
    <w:rsid w:val="00D97352"/>
    <w:rsid w:val="00DA3896"/>
    <w:rsid w:val="00DE09A6"/>
    <w:rsid w:val="00DF5F73"/>
    <w:rsid w:val="00E141AF"/>
    <w:rsid w:val="00E3295F"/>
    <w:rsid w:val="00E43DB2"/>
    <w:rsid w:val="00E96395"/>
    <w:rsid w:val="00F319C0"/>
    <w:rsid w:val="00F927A8"/>
    <w:rsid w:val="00FA72E7"/>
    <w:rsid w:val="00FD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32BD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B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73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7374C"/>
  </w:style>
  <w:style w:type="paragraph" w:styleId="Sidefod">
    <w:name w:val="footer"/>
    <w:basedOn w:val="Normal"/>
    <w:link w:val="SidefodTegn"/>
    <w:uiPriority w:val="99"/>
    <w:unhideWhenUsed/>
    <w:rsid w:val="00973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7374C"/>
  </w:style>
  <w:style w:type="table" w:styleId="Tabelgitter">
    <w:name w:val="Table Grid"/>
    <w:basedOn w:val="Tabel-Normal"/>
    <w:uiPriority w:val="39"/>
    <w:rsid w:val="00973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uiPriority w:val="99"/>
    <w:rsid w:val="004A4DCB"/>
    <w:rPr>
      <w:rFonts w:cs="Times New Roman"/>
    </w:rPr>
  </w:style>
  <w:style w:type="character" w:styleId="Llink">
    <w:name w:val="Hyperlink"/>
    <w:basedOn w:val="Standardskrifttypeiafsnit"/>
    <w:uiPriority w:val="99"/>
    <w:rsid w:val="004A4DCB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5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5C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B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73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7374C"/>
  </w:style>
  <w:style w:type="paragraph" w:styleId="Sidefod">
    <w:name w:val="footer"/>
    <w:basedOn w:val="Normal"/>
    <w:link w:val="SidefodTegn"/>
    <w:uiPriority w:val="99"/>
    <w:unhideWhenUsed/>
    <w:rsid w:val="00973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7374C"/>
  </w:style>
  <w:style w:type="table" w:styleId="Tabelgitter">
    <w:name w:val="Table Grid"/>
    <w:basedOn w:val="Tabel-Normal"/>
    <w:uiPriority w:val="39"/>
    <w:rsid w:val="00973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uiPriority w:val="99"/>
    <w:rsid w:val="004A4DCB"/>
    <w:rPr>
      <w:rFonts w:cs="Times New Roman"/>
    </w:rPr>
  </w:style>
  <w:style w:type="character" w:styleId="Llink">
    <w:name w:val="Hyperlink"/>
    <w:basedOn w:val="Standardskrifttypeiafsnit"/>
    <w:uiPriority w:val="99"/>
    <w:rsid w:val="004A4DCB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5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5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g1470-1617@rotary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jh\Documents\Rotary\RLI\RLI%2012\ANS&#216;GNINGSSKEMA%20TIL%20ROTARY%20LEADERSHIP%20INSTITUTE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0AA13-D65C-A64E-A884-910844EA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\Users\njh\Documents\Rotary\RLI\RLI 12\ANSØGNINGSSKEMA TIL ROTARY LEADERSHIP INSTITUTE.dotx</Template>
  <TotalTime>0</TotalTime>
  <Pages>2</Pages>
  <Words>267</Words>
  <Characters>1633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Jørn Hahn</dc:creator>
  <cp:lastModifiedBy> Katharina Sture Kristensen</cp:lastModifiedBy>
  <cp:revision>2</cp:revision>
  <cp:lastPrinted>2017-04-02T16:23:00Z</cp:lastPrinted>
  <dcterms:created xsi:type="dcterms:W3CDTF">2019-03-19T13:45:00Z</dcterms:created>
  <dcterms:modified xsi:type="dcterms:W3CDTF">2019-03-19T13:45:00Z</dcterms:modified>
</cp:coreProperties>
</file>