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68" w:rsidRDefault="00833DA2">
      <w:pPr>
        <w:pStyle w:val="Titel"/>
      </w:pPr>
      <w:bookmarkStart w:id="0" w:name="_GoBack"/>
      <w:bookmarkEnd w:id="0"/>
      <w:r w:rsidRPr="00EE3A88">
        <w:rPr>
          <w:sz w:val="36"/>
          <w:szCs w:val="36"/>
        </w:rPr>
        <w:t>Klubbens medlemsstrateg</w:t>
      </w:r>
      <w:r w:rsidR="00810782">
        <w:rPr>
          <w:sz w:val="36"/>
          <w:szCs w:val="36"/>
        </w:rPr>
        <w:t>i</w:t>
      </w:r>
      <w:r w:rsidR="00EE3A88">
        <w:rPr>
          <w:sz w:val="36"/>
          <w:szCs w:val="36"/>
        </w:rPr>
        <w:t xml:space="preserve"> - skema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742950" cy="342900"/>
                <wp:effectExtent l="0" t="0" r="0" b="0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342900"/>
                          <a:chOff x="0" y="0"/>
                          <a:chExt cx="6278880" cy="3308985"/>
                        </a:xfrm>
                      </wpg:grpSpPr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80" cy="2976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felt 2"/>
                        <wps:cNvSpPr txBox="1"/>
                        <wps:spPr>
                          <a:xfrm>
                            <a:off x="0" y="2976880"/>
                            <a:ext cx="6278880" cy="3321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33DA2" w:rsidRPr="00833DA2" w:rsidRDefault="004E6457" w:rsidP="00833D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833DA2" w:rsidRPr="00833DA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billede</w:t>
                                </w:r>
                              </w:hyperlink>
                              <w:r w:rsidR="00833DA2" w:rsidRPr="00833DA2">
                                <w:rPr>
                                  <w:sz w:val="18"/>
                                  <w:szCs w:val="18"/>
                                </w:rPr>
                                <w:t xml:space="preserve"> efter Ukendt forfatter er licenseret under </w:t>
                              </w:r>
                              <w:hyperlink r:id="rId11" w:history="1">
                                <w:r w:rsidR="00833DA2" w:rsidRPr="00833DA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3" o:spid="_x0000_s1026" style="width:58.5pt;height:27pt;mso-position-horizontal-relative:char;mso-position-vertical-relative:line" coordsize="62788,330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7" type="#_x0000_t75" style="position:absolute;width:62788;height:29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8" type="#_x0000_t202" style="position:absolute;top:29768;width:62788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33DA2" w:rsidRPr="00833DA2" w:rsidRDefault="00AB1734" w:rsidP="00833DA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833DA2" w:rsidRPr="00833DA2">
                            <w:rPr>
                              <w:rStyle w:val="Hyperlink"/>
                              <w:sz w:val="18"/>
                              <w:szCs w:val="18"/>
                            </w:rPr>
                            <w:t>Dette billede</w:t>
                          </w:r>
                        </w:hyperlink>
                        <w:r w:rsidR="00833DA2" w:rsidRPr="00833DA2">
                          <w:rPr>
                            <w:sz w:val="18"/>
                            <w:szCs w:val="18"/>
                          </w:rPr>
                          <w:t xml:space="preserve"> efter Ukendt forfatter er licenseret under </w:t>
                        </w:r>
                        <w:hyperlink r:id="rId14" w:history="1">
                          <w:r w:rsidR="00833DA2" w:rsidRPr="00833DA2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med kursusoplysningerne fag, lærernavn, klasse og dato"/>
      </w:tblPr>
      <w:tblGrid>
        <w:gridCol w:w="2471"/>
        <w:gridCol w:w="2471"/>
        <w:gridCol w:w="2473"/>
        <w:gridCol w:w="2473"/>
      </w:tblGrid>
      <w:tr w:rsidR="000F2568" w:rsidTr="006678A6">
        <w:tc>
          <w:tcPr>
            <w:tcW w:w="2555" w:type="dxa"/>
          </w:tcPr>
          <w:p w:rsidR="000F2568" w:rsidRDefault="00833DA2">
            <w:pPr>
              <w:pStyle w:val="Lektionsoverskrift"/>
            </w:pPr>
            <w:r>
              <w:t>Klub:</w:t>
            </w:r>
          </w:p>
        </w:tc>
        <w:tc>
          <w:tcPr>
            <w:tcW w:w="2555" w:type="dxa"/>
          </w:tcPr>
          <w:p w:rsidR="000F2568" w:rsidRDefault="000F2568">
            <w:pPr>
              <w:pStyle w:val="Lektionsoverskrift"/>
            </w:pPr>
          </w:p>
        </w:tc>
        <w:tc>
          <w:tcPr>
            <w:tcW w:w="2557" w:type="dxa"/>
          </w:tcPr>
          <w:p w:rsidR="000F2568" w:rsidRDefault="00833DA2">
            <w:pPr>
              <w:pStyle w:val="Lektionsoverskrift"/>
            </w:pPr>
            <w:r>
              <w:t>Dato:</w:t>
            </w:r>
          </w:p>
        </w:tc>
        <w:tc>
          <w:tcPr>
            <w:tcW w:w="2557" w:type="dxa"/>
          </w:tcPr>
          <w:p w:rsidR="000F2568" w:rsidRDefault="000F2568">
            <w:pPr>
              <w:pStyle w:val="Lektionsoverskrift"/>
            </w:pPr>
          </w:p>
        </w:tc>
      </w:tr>
      <w:tr w:rsidR="000F2568" w:rsidTr="006678A6">
        <w:tc>
          <w:tcPr>
            <w:tcW w:w="2555" w:type="dxa"/>
          </w:tcPr>
          <w:p w:rsidR="000F2568" w:rsidRDefault="000F2568"/>
        </w:tc>
        <w:tc>
          <w:tcPr>
            <w:tcW w:w="2555" w:type="dxa"/>
          </w:tcPr>
          <w:p w:rsidR="000F2568" w:rsidRDefault="000F2568"/>
        </w:tc>
        <w:tc>
          <w:tcPr>
            <w:tcW w:w="2557" w:type="dxa"/>
          </w:tcPr>
          <w:p w:rsidR="000F2568" w:rsidRDefault="000F2568"/>
        </w:tc>
        <w:tc>
          <w:tcPr>
            <w:tcW w:w="2557" w:type="dxa"/>
          </w:tcPr>
          <w:p w:rsidR="000F2568" w:rsidRDefault="000F2568" w:rsidP="000432CB">
            <w:pPr>
              <w:ind w:left="0"/>
            </w:pPr>
          </w:p>
        </w:tc>
      </w:tr>
    </w:tbl>
    <w:p w:rsidR="000F2568" w:rsidRDefault="004E6457">
      <w:pPr>
        <w:pStyle w:val="Lektionsoverskrift"/>
      </w:pPr>
      <w:sdt>
        <w:sdtPr>
          <w:alias w:val="Oversigt:"/>
          <w:tag w:val="Oversigt:"/>
          <w:id w:val="-2102477657"/>
          <w:placeholder>
            <w:docPart w:val="7BC98325B8F049FAB1E7F5F064ACFF55"/>
          </w:placeholder>
          <w:temporary/>
          <w:showingPlcHdr/>
          <w15:appearance w15:val="hidden"/>
        </w:sdtPr>
        <w:sdtEndPr/>
        <w:sdtContent>
          <w:r w:rsidR="000432CB">
            <w:rPr>
              <w:lang w:bidi="da-DK"/>
            </w:rPr>
            <w:t>Oversigt</w:t>
          </w:r>
        </w:sdtContent>
      </w:sdt>
    </w:p>
    <w:p w:rsidR="000F2568" w:rsidRDefault="00833DA2">
      <w:r>
        <w:t>Dette skema kan anvendes til at udarbejde en medlemsstrategi for din klub. Når I har evalueret jeres klub, skal I fokusere på de særlige emner, der omhandler klubbens største udfordringer. Det kræver nogle klubmøder at involvere alle medlemmer og nå frem til en plan for at udvikle</w:t>
      </w:r>
      <w:r w:rsidR="00D278B7">
        <w:t xml:space="preserve"> medlemsstrategien.</w:t>
      </w:r>
    </w:p>
    <w:tbl>
      <w:tblPr>
        <w:tblStyle w:val="Lektionsplan"/>
        <w:tblW w:w="4943" w:type="pct"/>
        <w:tblInd w:w="5" w:type="dxa"/>
        <w:tblLayout w:type="fixed"/>
        <w:tblLook w:val="04A0" w:firstRow="1" w:lastRow="0" w:firstColumn="1" w:lastColumn="0" w:noHBand="0" w:noVBand="1"/>
        <w:tblDescription w:val="Den første tabel indeholder detaljer knyttet til lektionsplanen som f.eks. Faser og Lærer- og elevvejledninger, og den anden tabel indeholder krav, ressourcer og noter"/>
      </w:tblPr>
      <w:tblGrid>
        <w:gridCol w:w="2117"/>
        <w:gridCol w:w="4392"/>
        <w:gridCol w:w="3256"/>
      </w:tblGrid>
      <w:tr w:rsidR="000F2568" w:rsidTr="003A0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9" w:type="dxa"/>
            <w:tcMar>
              <w:top w:w="144" w:type="dxa"/>
            </w:tcMar>
          </w:tcPr>
          <w:p w:rsidR="000F2568" w:rsidRDefault="00833DA2" w:rsidP="00610669">
            <w:pPr>
              <w:ind w:left="0"/>
            </w:pPr>
            <w:r>
              <w:t>trin</w:t>
            </w:r>
          </w:p>
        </w:tc>
        <w:tc>
          <w:tcPr>
            <w:tcW w:w="4397" w:type="dxa"/>
            <w:tcMar>
              <w:top w:w="144" w:type="dxa"/>
            </w:tcMar>
          </w:tcPr>
          <w:p w:rsidR="000F2568" w:rsidRDefault="00D27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emner</w:t>
            </w:r>
          </w:p>
        </w:tc>
        <w:tc>
          <w:tcPr>
            <w:tcW w:w="3259" w:type="dxa"/>
            <w:tcMar>
              <w:top w:w="144" w:type="dxa"/>
            </w:tcMar>
          </w:tcPr>
          <w:p w:rsidR="000F2568" w:rsidRDefault="00833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tovholdere</w:t>
            </w:r>
          </w:p>
        </w:tc>
      </w:tr>
      <w:tr w:rsidR="000F2568" w:rsidTr="003A07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0F2568" w:rsidRDefault="00D278B7">
            <w:r>
              <w:t>Vision</w:t>
            </w:r>
          </w:p>
        </w:tc>
        <w:tc>
          <w:tcPr>
            <w:tcW w:w="4397" w:type="dxa"/>
          </w:tcPr>
          <w:p w:rsidR="003A07CB" w:rsidRDefault="003A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Hvor vil vi hen?</w:t>
            </w:r>
          </w:p>
          <w:p w:rsidR="000F2568" w:rsidRDefault="003A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F.eks. </w:t>
            </w:r>
            <w:r w:rsidR="00D278B7">
              <w:t>Om 5 år er vores klub byens attraktive erhvervsnetværk med fokus på lokale aktiviteter og et velfunderet socialt sammenhold</w:t>
            </w:r>
          </w:p>
        </w:tc>
        <w:tc>
          <w:tcPr>
            <w:tcW w:w="3259" w:type="dxa"/>
          </w:tcPr>
          <w:p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:rsidTr="003A07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0F2568" w:rsidRDefault="00D278B7">
            <w:r>
              <w:t>evaluering</w:t>
            </w:r>
          </w:p>
        </w:tc>
        <w:tc>
          <w:tcPr>
            <w:tcW w:w="4397" w:type="dxa"/>
          </w:tcPr>
          <w:p w:rsidR="000F2568" w:rsidRDefault="00D2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Klubmøde om klubbens nuværende DNA. </w:t>
            </w:r>
          </w:p>
          <w:p w:rsidR="00D278B7" w:rsidRDefault="003A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Hvem er vi, hvad står vi for, hvad gør vi som klub, hvordan ser ikke medlemmer vores klub?</w:t>
            </w:r>
            <w:r w:rsidR="00251CD8">
              <w:t xml:space="preserve"> Osv.</w:t>
            </w:r>
          </w:p>
        </w:tc>
        <w:tc>
          <w:tcPr>
            <w:tcW w:w="3259" w:type="dxa"/>
          </w:tcPr>
          <w:p w:rsidR="000F2568" w:rsidRDefault="00D2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Bestyrelsen</w:t>
            </w:r>
          </w:p>
        </w:tc>
      </w:tr>
      <w:tr w:rsidR="000F2568" w:rsidTr="003A07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0F2568" w:rsidRDefault="00D278B7">
            <w:pPr>
              <w:rPr>
                <w:caps w:val="0"/>
              </w:rPr>
            </w:pPr>
            <w:r>
              <w:t>Emne 1</w:t>
            </w:r>
          </w:p>
          <w:p w:rsidR="003A07CB" w:rsidRDefault="003A07CB" w:rsidP="003A07CB">
            <w:r>
              <w:t>EMNE 2</w:t>
            </w:r>
          </w:p>
          <w:p w:rsidR="003A07CB" w:rsidRDefault="003A07CB" w:rsidP="003A07CB">
            <w:pPr>
              <w:rPr>
                <w:caps w:val="0"/>
              </w:rPr>
            </w:pPr>
            <w:r>
              <w:t>EMNE 3</w:t>
            </w:r>
          </w:p>
          <w:p w:rsidR="00EE3A88" w:rsidRPr="00EE3A88" w:rsidRDefault="00251CD8" w:rsidP="00EE3A88">
            <w:r>
              <w:rPr>
                <w:caps w:val="0"/>
              </w:rPr>
              <w:t>EMNE 4</w:t>
            </w:r>
          </w:p>
        </w:tc>
        <w:tc>
          <w:tcPr>
            <w:tcW w:w="4397" w:type="dxa"/>
          </w:tcPr>
          <w:p w:rsidR="000F2568" w:rsidRDefault="00D2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Attraktive nye medlemmer</w:t>
            </w:r>
          </w:p>
          <w:p w:rsidR="003A07CB" w:rsidRDefault="003A07CB" w:rsidP="003A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Motivation af klubbens medlemmer</w:t>
            </w:r>
          </w:p>
          <w:p w:rsidR="003A07CB" w:rsidRDefault="003A07CB" w:rsidP="003A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Forbedring af klubbens image</w:t>
            </w:r>
          </w:p>
          <w:p w:rsidR="00251CD8" w:rsidRDefault="00251CD8" w:rsidP="003A0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9" w:type="dxa"/>
          </w:tcPr>
          <w:p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:rsidTr="003A07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0F2568" w:rsidRDefault="00251CD8">
            <w:r>
              <w:t>Udarbejdelse af strategi</w:t>
            </w:r>
          </w:p>
        </w:tc>
        <w:tc>
          <w:tcPr>
            <w:tcW w:w="4397" w:type="dxa"/>
          </w:tcPr>
          <w:p w:rsidR="000F2568" w:rsidRDefault="00251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Hvilke mål og aktiviteter skal tilknyttes hvert emne</w:t>
            </w:r>
          </w:p>
        </w:tc>
        <w:tc>
          <w:tcPr>
            <w:tcW w:w="3259" w:type="dxa"/>
          </w:tcPr>
          <w:p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:rsidTr="003A07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0F2568" w:rsidRDefault="00251CD8">
            <w:r>
              <w:t>Opfølgning</w:t>
            </w:r>
          </w:p>
        </w:tc>
        <w:tc>
          <w:tcPr>
            <w:tcW w:w="4397" w:type="dxa"/>
          </w:tcPr>
          <w:p w:rsidR="000F2568" w:rsidRDefault="00251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Tids- og opfølgningsplan</w:t>
            </w:r>
          </w:p>
        </w:tc>
        <w:tc>
          <w:tcPr>
            <w:tcW w:w="3259" w:type="dxa"/>
          </w:tcPr>
          <w:p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n første tabel indeholder detaljer knyttet til lektionsplanen som f.eks. Faser og Lærer- og elevvejledninger, og den anden tabel indeholder krav, ressourcer og noter"/>
      </w:tblPr>
      <w:tblGrid>
        <w:gridCol w:w="2773"/>
        <w:gridCol w:w="2773"/>
        <w:gridCol w:w="4342"/>
      </w:tblGrid>
      <w:tr w:rsidR="000F2568" w:rsidTr="006678A6">
        <w:sdt>
          <w:sdtPr>
            <w:alias w:val="Krav:"/>
            <w:tag w:val="Krav:"/>
            <w:id w:val="1390842860"/>
            <w:placeholder>
              <w:docPart w:val="86D7494172564B50A452B9CC15527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:rsidR="000F2568" w:rsidRDefault="00B76B2E">
                <w:pPr>
                  <w:pStyle w:val="Lektionsoverskrift"/>
                </w:pPr>
                <w:r>
                  <w:rPr>
                    <w:lang w:bidi="da-DK"/>
                  </w:rPr>
                  <w:t>Krav</w:t>
                </w:r>
              </w:p>
            </w:tc>
          </w:sdtContent>
        </w:sdt>
        <w:sdt>
          <w:sdtPr>
            <w:alias w:val="Ressourcer:"/>
            <w:tag w:val="Ressourcer:"/>
            <w:id w:val="1829867115"/>
            <w:placeholder>
              <w:docPart w:val="E0E749BA864F4E8381EB18EDDF9ADD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:rsidR="000F2568" w:rsidRDefault="00B76B2E">
                <w:pPr>
                  <w:pStyle w:val="Lektionsoverskrift"/>
                </w:pPr>
                <w:r>
                  <w:rPr>
                    <w:lang w:bidi="da-DK"/>
                  </w:rPr>
                  <w:t>Ressourcer</w:t>
                </w:r>
              </w:p>
            </w:tc>
          </w:sdtContent>
        </w:sdt>
        <w:sdt>
          <w:sdtPr>
            <w:alias w:val="Noter:"/>
            <w:tag w:val="Noter:"/>
            <w:id w:val="292408280"/>
            <w:placeholder>
              <w:docPart w:val="3C4E43C20E104319B8CAEC3F04CB2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:rsidR="000F2568" w:rsidRDefault="00B76B2E">
                <w:pPr>
                  <w:pStyle w:val="Lektionsoverskrift"/>
                </w:pPr>
                <w:r>
                  <w:rPr>
                    <w:lang w:bidi="da-DK"/>
                  </w:rPr>
                  <w:t>Noter</w:t>
                </w:r>
              </w:p>
            </w:tc>
          </w:sdtContent>
        </w:sdt>
      </w:tr>
      <w:tr w:rsidR="000F2568" w:rsidTr="006678A6">
        <w:tc>
          <w:tcPr>
            <w:tcW w:w="2867" w:type="dxa"/>
          </w:tcPr>
          <w:p w:rsidR="00251CD8" w:rsidRDefault="00251CD8" w:rsidP="00EE3A88">
            <w:pPr>
              <w:pStyle w:val="Opstilling-punkttegn"/>
              <w:numPr>
                <w:ilvl w:val="0"/>
                <w:numId w:val="14"/>
              </w:numPr>
            </w:pPr>
          </w:p>
        </w:tc>
        <w:tc>
          <w:tcPr>
            <w:tcW w:w="2867" w:type="dxa"/>
          </w:tcPr>
          <w:p w:rsidR="000F2568" w:rsidRDefault="000F2568">
            <w:pPr>
              <w:pStyle w:val="Opstilling-punkttegn"/>
            </w:pPr>
          </w:p>
          <w:p w:rsidR="000F2568" w:rsidRDefault="000F2568" w:rsidP="00251CD8">
            <w:pPr>
              <w:pStyle w:val="Opstilling-punkttegn"/>
              <w:numPr>
                <w:ilvl w:val="0"/>
                <w:numId w:val="0"/>
              </w:numPr>
              <w:ind w:left="317"/>
            </w:pPr>
          </w:p>
        </w:tc>
        <w:tc>
          <w:tcPr>
            <w:tcW w:w="4490" w:type="dxa"/>
          </w:tcPr>
          <w:p w:rsidR="00EE3A88" w:rsidRDefault="00EE3A88" w:rsidP="00EE3A88">
            <w:pPr>
              <w:pStyle w:val="Listeafsnit"/>
              <w:numPr>
                <w:ilvl w:val="0"/>
                <w:numId w:val="14"/>
              </w:numPr>
            </w:pPr>
          </w:p>
        </w:tc>
      </w:tr>
      <w:tr w:rsidR="003A07CB" w:rsidTr="006678A6">
        <w:tc>
          <w:tcPr>
            <w:tcW w:w="2867" w:type="dxa"/>
          </w:tcPr>
          <w:p w:rsidR="003A07CB" w:rsidRDefault="003A07CB" w:rsidP="00251CD8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2867" w:type="dxa"/>
          </w:tcPr>
          <w:p w:rsidR="003A07CB" w:rsidRDefault="003A07CB" w:rsidP="00251CD8">
            <w:pPr>
              <w:pStyle w:val="Opstilling-punkttegn"/>
              <w:numPr>
                <w:ilvl w:val="0"/>
                <w:numId w:val="0"/>
              </w:numPr>
              <w:ind w:left="317"/>
            </w:pPr>
          </w:p>
        </w:tc>
        <w:tc>
          <w:tcPr>
            <w:tcW w:w="4490" w:type="dxa"/>
          </w:tcPr>
          <w:p w:rsidR="003A07CB" w:rsidRDefault="003A07CB"/>
        </w:tc>
      </w:tr>
      <w:tr w:rsidR="003A07CB" w:rsidTr="006678A6">
        <w:tc>
          <w:tcPr>
            <w:tcW w:w="2867" w:type="dxa"/>
          </w:tcPr>
          <w:p w:rsidR="003A07CB" w:rsidRDefault="003A07CB" w:rsidP="00251CD8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2867" w:type="dxa"/>
          </w:tcPr>
          <w:p w:rsidR="003A07CB" w:rsidRDefault="003A07CB" w:rsidP="00251CD8">
            <w:pPr>
              <w:pStyle w:val="Opstilling-punkttegn"/>
              <w:numPr>
                <w:ilvl w:val="0"/>
                <w:numId w:val="0"/>
              </w:numPr>
              <w:ind w:left="317"/>
            </w:pPr>
          </w:p>
        </w:tc>
        <w:tc>
          <w:tcPr>
            <w:tcW w:w="4490" w:type="dxa"/>
          </w:tcPr>
          <w:p w:rsidR="003A07CB" w:rsidRDefault="003A07CB"/>
        </w:tc>
      </w:tr>
      <w:tr w:rsidR="003A07CB" w:rsidTr="006678A6">
        <w:tc>
          <w:tcPr>
            <w:tcW w:w="2867" w:type="dxa"/>
          </w:tcPr>
          <w:p w:rsidR="003A07CB" w:rsidRDefault="003A07CB" w:rsidP="00251CD8">
            <w:pPr>
              <w:pStyle w:val="Opstilling-punkttegn"/>
              <w:numPr>
                <w:ilvl w:val="0"/>
                <w:numId w:val="0"/>
              </w:numPr>
              <w:ind w:left="317"/>
            </w:pPr>
          </w:p>
        </w:tc>
        <w:tc>
          <w:tcPr>
            <w:tcW w:w="2867" w:type="dxa"/>
          </w:tcPr>
          <w:p w:rsidR="003A07CB" w:rsidRDefault="003A07CB" w:rsidP="00251CD8">
            <w:pPr>
              <w:pStyle w:val="Opstilling-punkttegn"/>
              <w:numPr>
                <w:ilvl w:val="0"/>
                <w:numId w:val="0"/>
              </w:numPr>
              <w:ind w:left="317"/>
            </w:pPr>
          </w:p>
        </w:tc>
        <w:tc>
          <w:tcPr>
            <w:tcW w:w="4490" w:type="dxa"/>
          </w:tcPr>
          <w:p w:rsidR="003A07CB" w:rsidRDefault="003A07CB"/>
        </w:tc>
      </w:tr>
      <w:tr w:rsidR="003A07CB" w:rsidTr="006678A6">
        <w:tc>
          <w:tcPr>
            <w:tcW w:w="2867" w:type="dxa"/>
          </w:tcPr>
          <w:p w:rsidR="003A07CB" w:rsidRDefault="003A07CB" w:rsidP="00251CD8">
            <w:pPr>
              <w:pStyle w:val="Opstilling-punkttegn"/>
              <w:numPr>
                <w:ilvl w:val="0"/>
                <w:numId w:val="0"/>
              </w:numPr>
              <w:ind w:left="317"/>
            </w:pPr>
          </w:p>
        </w:tc>
        <w:tc>
          <w:tcPr>
            <w:tcW w:w="2867" w:type="dxa"/>
          </w:tcPr>
          <w:p w:rsidR="003A07CB" w:rsidRDefault="003A07CB" w:rsidP="00251CD8">
            <w:pPr>
              <w:pStyle w:val="Opstilling-punkttegn"/>
              <w:numPr>
                <w:ilvl w:val="0"/>
                <w:numId w:val="0"/>
              </w:numPr>
              <w:ind w:left="317"/>
            </w:pPr>
          </w:p>
        </w:tc>
        <w:tc>
          <w:tcPr>
            <w:tcW w:w="4490" w:type="dxa"/>
          </w:tcPr>
          <w:p w:rsidR="003A07CB" w:rsidRDefault="003A07CB"/>
        </w:tc>
      </w:tr>
      <w:tr w:rsidR="003A07CB" w:rsidTr="006678A6">
        <w:tc>
          <w:tcPr>
            <w:tcW w:w="2867" w:type="dxa"/>
          </w:tcPr>
          <w:p w:rsidR="003A07CB" w:rsidRDefault="003A07CB" w:rsidP="00251CD8">
            <w:pPr>
              <w:pStyle w:val="Opstilling-punkttegn"/>
              <w:numPr>
                <w:ilvl w:val="0"/>
                <w:numId w:val="0"/>
              </w:numPr>
              <w:ind w:left="317"/>
            </w:pPr>
          </w:p>
        </w:tc>
        <w:tc>
          <w:tcPr>
            <w:tcW w:w="2867" w:type="dxa"/>
          </w:tcPr>
          <w:p w:rsidR="003A07CB" w:rsidRDefault="003A07CB" w:rsidP="00251CD8">
            <w:pPr>
              <w:pStyle w:val="Opstilling-punkttegn"/>
              <w:numPr>
                <w:ilvl w:val="0"/>
                <w:numId w:val="0"/>
              </w:numPr>
              <w:ind w:left="317"/>
            </w:pPr>
          </w:p>
        </w:tc>
        <w:tc>
          <w:tcPr>
            <w:tcW w:w="4490" w:type="dxa"/>
          </w:tcPr>
          <w:p w:rsidR="003A07CB" w:rsidRDefault="003A07CB"/>
        </w:tc>
      </w:tr>
      <w:tr w:rsidR="003A07CB" w:rsidTr="006678A6">
        <w:tc>
          <w:tcPr>
            <w:tcW w:w="2867" w:type="dxa"/>
          </w:tcPr>
          <w:p w:rsidR="003A07CB" w:rsidRDefault="003A07CB" w:rsidP="00251CD8">
            <w:pPr>
              <w:pStyle w:val="Opstilling-punkttegn"/>
              <w:numPr>
                <w:ilvl w:val="0"/>
                <w:numId w:val="0"/>
              </w:numPr>
              <w:ind w:left="317"/>
            </w:pPr>
          </w:p>
        </w:tc>
        <w:tc>
          <w:tcPr>
            <w:tcW w:w="2867" w:type="dxa"/>
          </w:tcPr>
          <w:p w:rsidR="003A07CB" w:rsidRDefault="003A07CB" w:rsidP="00251CD8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490" w:type="dxa"/>
          </w:tcPr>
          <w:p w:rsidR="003A07CB" w:rsidRDefault="003A07CB"/>
        </w:tc>
      </w:tr>
    </w:tbl>
    <w:p w:rsidR="006678A6" w:rsidRDefault="006678A6" w:rsidP="006678A6">
      <w:pPr>
        <w:tabs>
          <w:tab w:val="left" w:pos="1380"/>
        </w:tabs>
        <w:ind w:left="0"/>
      </w:pPr>
    </w:p>
    <w:sectPr w:rsidR="006678A6" w:rsidSect="004E7700">
      <w:footerReference w:type="default" r:id="rId15"/>
      <w:footerReference w:type="first" r:id="rId16"/>
      <w:pgSz w:w="11906" w:h="16838" w:code="9"/>
      <w:pgMar w:top="1191" w:right="1009" w:bottom="794" w:left="1009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57" w:rsidRDefault="004E6457">
      <w:pPr>
        <w:spacing w:before="0" w:after="0"/>
      </w:pPr>
      <w:r>
        <w:separator/>
      </w:r>
    </w:p>
  </w:endnote>
  <w:endnote w:type="continuationSeparator" w:id="0">
    <w:p w:rsidR="004E6457" w:rsidRDefault="004E64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68" w:rsidRDefault="00945066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6678A6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776" w:rsidRDefault="00BF4776" w:rsidP="00BF4776">
    <w:pPr>
      <w:pStyle w:val="Sidefod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57" w:rsidRDefault="004E6457">
      <w:pPr>
        <w:spacing w:before="0" w:after="0"/>
      </w:pPr>
      <w:r>
        <w:separator/>
      </w:r>
    </w:p>
  </w:footnote>
  <w:footnote w:type="continuationSeparator" w:id="0">
    <w:p w:rsidR="004E6457" w:rsidRDefault="004E64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2A1CCC"/>
    <w:multiLevelType w:val="hybridMultilevel"/>
    <w:tmpl w:val="5E8CA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06067"/>
    <w:multiLevelType w:val="hybridMultilevel"/>
    <w:tmpl w:val="42DA215E"/>
    <w:lvl w:ilvl="0" w:tplc="0406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6FA62F0"/>
    <w:multiLevelType w:val="hybridMultilevel"/>
    <w:tmpl w:val="04881898"/>
    <w:lvl w:ilvl="0" w:tplc="CCE4E982">
      <w:start w:val="1"/>
      <w:numFmt w:val="bullet"/>
      <w:pStyle w:val="Opstilling-punkttegn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C9"/>
    <w:rsid w:val="0001332F"/>
    <w:rsid w:val="00030421"/>
    <w:rsid w:val="000432CB"/>
    <w:rsid w:val="00055D2C"/>
    <w:rsid w:val="000F2568"/>
    <w:rsid w:val="00251CD8"/>
    <w:rsid w:val="00273C45"/>
    <w:rsid w:val="0028329D"/>
    <w:rsid w:val="00286B6E"/>
    <w:rsid w:val="00297A24"/>
    <w:rsid w:val="002E2209"/>
    <w:rsid w:val="0038751C"/>
    <w:rsid w:val="003A07CB"/>
    <w:rsid w:val="003B6F61"/>
    <w:rsid w:val="003D782B"/>
    <w:rsid w:val="0040149B"/>
    <w:rsid w:val="004C0B84"/>
    <w:rsid w:val="004E6457"/>
    <w:rsid w:val="004E7700"/>
    <w:rsid w:val="00512620"/>
    <w:rsid w:val="005230FB"/>
    <w:rsid w:val="005567A0"/>
    <w:rsid w:val="00567354"/>
    <w:rsid w:val="00610669"/>
    <w:rsid w:val="006678A6"/>
    <w:rsid w:val="00675768"/>
    <w:rsid w:val="006D0418"/>
    <w:rsid w:val="006F03DC"/>
    <w:rsid w:val="00810782"/>
    <w:rsid w:val="0082433E"/>
    <w:rsid w:val="00833DA2"/>
    <w:rsid w:val="0085237C"/>
    <w:rsid w:val="008F49AA"/>
    <w:rsid w:val="00945066"/>
    <w:rsid w:val="0095764D"/>
    <w:rsid w:val="009D0FDD"/>
    <w:rsid w:val="00A8145D"/>
    <w:rsid w:val="00AB1734"/>
    <w:rsid w:val="00AC7F4E"/>
    <w:rsid w:val="00AF3E1A"/>
    <w:rsid w:val="00B76B2E"/>
    <w:rsid w:val="00BE39C9"/>
    <w:rsid w:val="00BF4776"/>
    <w:rsid w:val="00C323A8"/>
    <w:rsid w:val="00D0108E"/>
    <w:rsid w:val="00D278B7"/>
    <w:rsid w:val="00D543C2"/>
    <w:rsid w:val="00D63BAB"/>
    <w:rsid w:val="00DC39B6"/>
    <w:rsid w:val="00E36469"/>
    <w:rsid w:val="00E8370B"/>
    <w:rsid w:val="00EE3A88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E1681D-BD3D-419A-902D-C2394A19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da-DK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51C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610669"/>
    <w:rPr>
      <w:color w:val="526677" w:themeColor="text2" w:themeTint="BF"/>
    </w:rPr>
  </w:style>
  <w:style w:type="paragraph" w:styleId="Titel">
    <w:name w:val="Title"/>
    <w:basedOn w:val="Normal"/>
    <w:next w:val="Normal"/>
    <w:link w:val="TitelTegn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ktionsoverskrift">
    <w:name w:val="Lektionsoverskrift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Opstilling-punkttegn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ktionsplan">
    <w:name w:val="Lektionsplan"/>
    <w:basedOn w:val="Tabel-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Ingenafstand">
    <w:name w:val="No Spacing"/>
    <w:uiPriority w:val="99"/>
    <w:qFormat/>
    <w:pPr>
      <w:spacing w:before="0" w:after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6C1B78" w:themeColor="accent1"/>
    </w:rPr>
  </w:style>
  <w:style w:type="paragraph" w:styleId="Bibliografi">
    <w:name w:val="Bibliography"/>
    <w:basedOn w:val="Normal"/>
    <w:next w:val="Normal"/>
    <w:uiPriority w:val="37"/>
    <w:semiHidden/>
    <w:unhideWhenUsed/>
    <w:rsid w:val="00D0108E"/>
  </w:style>
  <w:style w:type="paragraph" w:styleId="Blokteks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D0108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0108E"/>
  </w:style>
  <w:style w:type="paragraph" w:styleId="Brdtekst2">
    <w:name w:val="Body Text 2"/>
    <w:basedOn w:val="Normal"/>
    <w:link w:val="Brdtekst2Tegn"/>
    <w:uiPriority w:val="99"/>
    <w:semiHidden/>
    <w:unhideWhenUsed/>
    <w:rsid w:val="00D0108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0108E"/>
  </w:style>
  <w:style w:type="paragraph" w:styleId="Brdtekst3">
    <w:name w:val="Body Text 3"/>
    <w:basedOn w:val="Normal"/>
    <w:link w:val="Brdtekst3Tegn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0108E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0108E"/>
    <w:pPr>
      <w:spacing w:after="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0108E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0108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0108E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0108E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0108E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0108E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0108E"/>
  </w:style>
  <w:style w:type="table" w:styleId="Farvetgitter">
    <w:name w:val="Colorful Grid"/>
    <w:basedOn w:val="Tabel-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D0108E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108E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108E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10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108E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0108E"/>
  </w:style>
  <w:style w:type="character" w:customStyle="1" w:styleId="DatoTegn">
    <w:name w:val="Dato Tegn"/>
    <w:basedOn w:val="Standardskrifttypeiafsnit"/>
    <w:link w:val="Dato"/>
    <w:uiPriority w:val="99"/>
    <w:semiHidden/>
    <w:rsid w:val="00D0108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0108E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0108E"/>
    <w:pPr>
      <w:spacing w:before="0"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0108E"/>
  </w:style>
  <w:style w:type="character" w:styleId="Fremhv">
    <w:name w:val="Emphasis"/>
    <w:basedOn w:val="Standardskrifttypeiafsnit"/>
    <w:uiPriority w:val="20"/>
    <w:semiHidden/>
    <w:unhideWhenUsed/>
    <w:qFormat/>
    <w:rsid w:val="00D0108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D0108E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0108E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0108E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0108E"/>
    <w:rPr>
      <w:szCs w:val="20"/>
    </w:rPr>
  </w:style>
  <w:style w:type="table" w:styleId="Gittertabel1-lys">
    <w:name w:val="Grid Table 1 Light"/>
    <w:basedOn w:val="Tabel-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ittertabel3">
    <w:name w:val="Grid Table 3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D0108E"/>
  </w:style>
  <w:style w:type="paragraph" w:styleId="HTML-adresse">
    <w:name w:val="HTML Address"/>
    <w:basedOn w:val="Normal"/>
    <w:link w:val="HTML-adresseTegn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0108E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D0108E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D0108E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0108E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297A24"/>
    <w:rPr>
      <w:color w:val="1E69AE" w:themeColor="accent5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0108E"/>
    <w:rPr>
      <w:i/>
      <w:iCs/>
      <w:color w:val="6C1B78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D0108E"/>
  </w:style>
  <w:style w:type="paragraph" w:styleId="Liste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etabel2">
    <w:name w:val="List Table 2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etabel3">
    <w:name w:val="List Table 3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0108E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0108E"/>
    <w:pPr>
      <w:spacing w:before="0"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0108E"/>
  </w:style>
  <w:style w:type="character" w:styleId="Sidetal">
    <w:name w:val="page number"/>
    <w:basedOn w:val="Standardskrifttypeiafsnit"/>
    <w:uiPriority w:val="99"/>
    <w:semiHidden/>
    <w:unhideWhenUsed/>
    <w:rsid w:val="00D0108E"/>
  </w:style>
  <w:style w:type="table" w:styleId="Almindeligtabel1">
    <w:name w:val="Plain Table 1"/>
    <w:basedOn w:val="Tabel-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0108E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0108E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0108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0108E"/>
  </w:style>
  <w:style w:type="paragraph" w:styleId="Underskrift">
    <w:name w:val="Signature"/>
    <w:basedOn w:val="Normal"/>
    <w:link w:val="UnderskriftTegn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0108E"/>
  </w:style>
  <w:style w:type="character" w:styleId="Smartlink">
    <w:name w:val="Smart Hyperlink"/>
    <w:basedOn w:val="Standardskrifttypeiafsnit"/>
    <w:uiPriority w:val="99"/>
    <w:semiHidden/>
    <w:unhideWhenUsed/>
    <w:rsid w:val="00D0108E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D0108E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D0108E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tuninotizie.it/it/cronaca/2015/12/19/il-rotary-a-scuola-con-il-progetto-in-marcia-per-la-vita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stuninotizie.it/it/cronaca/2015/12/19/il-rotary-a-scuola-con-il-progetto-in-marcia-per-la-vit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tuninotizie.it/it/cronaca/2015/12/19/il-rotary-a-scuola-con-il-progetto-in-marcia-per-la-vita/" TargetMode="External"/><Relationship Id="rId14" Type="http://schemas.openxmlformats.org/officeDocument/2006/relationships/hyperlink" Target="https://creativecommons.org/licenses/by-nc-sa/3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Templates\Daglig%20lektionsplan%20(farv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C98325B8F049FAB1E7F5F064ACFF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B031FA-1F23-4927-B483-36D75C693681}"/>
      </w:docPartPr>
      <w:docPartBody>
        <w:p w:rsidR="00A02C71" w:rsidRDefault="000B31B7">
          <w:pPr>
            <w:pStyle w:val="7BC98325B8F049FAB1E7F5F064ACFF55"/>
          </w:pPr>
          <w:r>
            <w:rPr>
              <w:lang w:bidi="da-DK"/>
            </w:rPr>
            <w:t>Oversigt</w:t>
          </w:r>
        </w:p>
      </w:docPartBody>
    </w:docPart>
    <w:docPart>
      <w:docPartPr>
        <w:name w:val="86D7494172564B50A452B9CC15527F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C3CE2-E3CA-4F31-9503-A61763002A7E}"/>
      </w:docPartPr>
      <w:docPartBody>
        <w:p w:rsidR="00A02C71" w:rsidRDefault="000B31B7">
          <w:pPr>
            <w:pStyle w:val="86D7494172564B50A452B9CC15527F21"/>
          </w:pPr>
          <w:r>
            <w:rPr>
              <w:lang w:bidi="da-DK"/>
            </w:rPr>
            <w:t>Krav</w:t>
          </w:r>
        </w:p>
      </w:docPartBody>
    </w:docPart>
    <w:docPart>
      <w:docPartPr>
        <w:name w:val="E0E749BA864F4E8381EB18EDDF9ADD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D60F06-16F1-4118-BB4E-3F93359BBB39}"/>
      </w:docPartPr>
      <w:docPartBody>
        <w:p w:rsidR="00A02C71" w:rsidRDefault="000B31B7">
          <w:pPr>
            <w:pStyle w:val="E0E749BA864F4E8381EB18EDDF9ADD43"/>
          </w:pPr>
          <w:r>
            <w:rPr>
              <w:lang w:bidi="da-DK"/>
            </w:rPr>
            <w:t>Ressourcer</w:t>
          </w:r>
        </w:p>
      </w:docPartBody>
    </w:docPart>
    <w:docPart>
      <w:docPartPr>
        <w:name w:val="3C4E43C20E104319B8CAEC3F04CB2B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ECEE97-9BCE-4524-AEC1-EC4FD6EE9BC6}"/>
      </w:docPartPr>
      <w:docPartBody>
        <w:p w:rsidR="00A02C71" w:rsidRDefault="000B31B7">
          <w:pPr>
            <w:pStyle w:val="3C4E43C20E104319B8CAEC3F04CB2BC7"/>
          </w:pPr>
          <w:r>
            <w:rPr>
              <w:lang w:bidi="da-DK"/>
            </w:rPr>
            <w:t>Noter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B7"/>
    <w:rsid w:val="000B31B7"/>
    <w:rsid w:val="002B42C0"/>
    <w:rsid w:val="004F7A3C"/>
    <w:rsid w:val="00A02C71"/>
    <w:rsid w:val="00C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B47C09214AD465E9230ED5CA7EE4FFD">
    <w:name w:val="9B47C09214AD465E9230ED5CA7EE4FFD"/>
  </w:style>
  <w:style w:type="paragraph" w:customStyle="1" w:styleId="63B75A490F0B4E01BB23873791D35934">
    <w:name w:val="63B75A490F0B4E01BB23873791D35934"/>
  </w:style>
  <w:style w:type="paragraph" w:customStyle="1" w:styleId="4450501A95CE4FE4824558C7403771E1">
    <w:name w:val="4450501A95CE4FE4824558C7403771E1"/>
  </w:style>
  <w:style w:type="paragraph" w:customStyle="1" w:styleId="9AEF09849B494B1699A2B609F80B1C48">
    <w:name w:val="9AEF09849B494B1699A2B609F80B1C48"/>
  </w:style>
  <w:style w:type="paragraph" w:customStyle="1" w:styleId="29028E71946543A49323A01FAA9AE55A">
    <w:name w:val="29028E71946543A49323A01FAA9AE55A"/>
  </w:style>
  <w:style w:type="paragraph" w:customStyle="1" w:styleId="AE0371CB0E124C898E112C0E433918AA">
    <w:name w:val="AE0371CB0E124C898E112C0E433918AA"/>
  </w:style>
  <w:style w:type="paragraph" w:customStyle="1" w:styleId="666D6002C1AD493BB73366148F1B7C14">
    <w:name w:val="666D6002C1AD493BB73366148F1B7C14"/>
  </w:style>
  <w:style w:type="paragraph" w:customStyle="1" w:styleId="AC8C84A35CF04054B4B058A27DCE60F2">
    <w:name w:val="AC8C84A35CF04054B4B058A27DCE60F2"/>
  </w:style>
  <w:style w:type="paragraph" w:customStyle="1" w:styleId="C7F18DE09B84447B9245E3868084964C">
    <w:name w:val="C7F18DE09B84447B9245E3868084964C"/>
  </w:style>
  <w:style w:type="paragraph" w:customStyle="1" w:styleId="1419E4121B63490C98B9974DE9F7837D">
    <w:name w:val="1419E4121B63490C98B9974DE9F7837D"/>
  </w:style>
  <w:style w:type="paragraph" w:customStyle="1" w:styleId="7BC98325B8F049FAB1E7F5F064ACFF55">
    <w:name w:val="7BC98325B8F049FAB1E7F5F064ACFF55"/>
  </w:style>
  <w:style w:type="paragraph" w:customStyle="1" w:styleId="C172F3ECF3D54CA38F7C11BFB871BE23">
    <w:name w:val="C172F3ECF3D54CA38F7C11BFB871BE23"/>
  </w:style>
  <w:style w:type="paragraph" w:customStyle="1" w:styleId="5505ED700B824BABB91949FA8008720B">
    <w:name w:val="5505ED700B824BABB91949FA8008720B"/>
  </w:style>
  <w:style w:type="paragraph" w:customStyle="1" w:styleId="B405E7B27F7B407AAF8271CFB639D1CE">
    <w:name w:val="B405E7B27F7B407AAF8271CFB639D1CE"/>
  </w:style>
  <w:style w:type="paragraph" w:customStyle="1" w:styleId="A4AB4B66DFBB44AFA2C6E8F895E9B1C2">
    <w:name w:val="A4AB4B66DFBB44AFA2C6E8F895E9B1C2"/>
  </w:style>
  <w:style w:type="paragraph" w:customStyle="1" w:styleId="6354A1B88C664DA39475476FE875E0A0">
    <w:name w:val="6354A1B88C664DA39475476FE875E0A0"/>
  </w:style>
  <w:style w:type="paragraph" w:customStyle="1" w:styleId="01D2C23247974D3C8072F164DB4D9D0E">
    <w:name w:val="01D2C23247974D3C8072F164DB4D9D0E"/>
  </w:style>
  <w:style w:type="paragraph" w:customStyle="1" w:styleId="B0A02A2D28074CC49948C7778B65CA5C">
    <w:name w:val="B0A02A2D28074CC49948C7778B65CA5C"/>
  </w:style>
  <w:style w:type="paragraph" w:customStyle="1" w:styleId="A1F4DC89FC11423E82221197A3D4B4E3">
    <w:name w:val="A1F4DC89FC11423E82221197A3D4B4E3"/>
  </w:style>
  <w:style w:type="paragraph" w:customStyle="1" w:styleId="DC5233CE780447C99D15AFCBAE869E36">
    <w:name w:val="DC5233CE780447C99D15AFCBAE869E36"/>
  </w:style>
  <w:style w:type="paragraph" w:customStyle="1" w:styleId="968BF536FE8A41CD87EFCC6E62952880">
    <w:name w:val="968BF536FE8A41CD87EFCC6E62952880"/>
  </w:style>
  <w:style w:type="paragraph" w:customStyle="1" w:styleId="6044D3B2A3DB4062A0395478A8459986">
    <w:name w:val="6044D3B2A3DB4062A0395478A8459986"/>
  </w:style>
  <w:style w:type="paragraph" w:customStyle="1" w:styleId="EB41A2FEA41649A7870303B42A0B9364">
    <w:name w:val="EB41A2FEA41649A7870303B42A0B9364"/>
  </w:style>
  <w:style w:type="paragraph" w:customStyle="1" w:styleId="1B8F580D150641EA989DB5FFB8D978F0">
    <w:name w:val="1B8F580D150641EA989DB5FFB8D978F0"/>
  </w:style>
  <w:style w:type="paragraph" w:customStyle="1" w:styleId="8426D5C606CC416E85F99D01B499665A">
    <w:name w:val="8426D5C606CC416E85F99D01B499665A"/>
  </w:style>
  <w:style w:type="paragraph" w:customStyle="1" w:styleId="C885C16B57264BF08C623E3D4B041908">
    <w:name w:val="C885C16B57264BF08C623E3D4B041908"/>
  </w:style>
  <w:style w:type="paragraph" w:customStyle="1" w:styleId="9D79AFF4DFF44AACA080F53F4EA5760C">
    <w:name w:val="9D79AFF4DFF44AACA080F53F4EA5760C"/>
  </w:style>
  <w:style w:type="paragraph" w:customStyle="1" w:styleId="3CA7D32DAD0A41B8A0216E1D5DA4D8CB">
    <w:name w:val="3CA7D32DAD0A41B8A0216E1D5DA4D8CB"/>
  </w:style>
  <w:style w:type="paragraph" w:customStyle="1" w:styleId="A4E43DE1E3AE4F298294305B95620AE4">
    <w:name w:val="A4E43DE1E3AE4F298294305B95620AE4"/>
  </w:style>
  <w:style w:type="paragraph" w:customStyle="1" w:styleId="1049EC2E508E4D83861873D148950F50">
    <w:name w:val="1049EC2E508E4D83861873D148950F50"/>
  </w:style>
  <w:style w:type="paragraph" w:customStyle="1" w:styleId="C7A3D0C8922445BF8F329FD03F3C36D4">
    <w:name w:val="C7A3D0C8922445BF8F329FD03F3C36D4"/>
  </w:style>
  <w:style w:type="paragraph" w:customStyle="1" w:styleId="1297AC3E061C4E28AAA553A45E3F08C8">
    <w:name w:val="1297AC3E061C4E28AAA553A45E3F08C8"/>
  </w:style>
  <w:style w:type="paragraph" w:customStyle="1" w:styleId="86D7494172564B50A452B9CC15527F21">
    <w:name w:val="86D7494172564B50A452B9CC15527F21"/>
  </w:style>
  <w:style w:type="paragraph" w:customStyle="1" w:styleId="E0E749BA864F4E8381EB18EDDF9ADD43">
    <w:name w:val="E0E749BA864F4E8381EB18EDDF9ADD43"/>
  </w:style>
  <w:style w:type="paragraph" w:customStyle="1" w:styleId="3C4E43C20E104319B8CAEC3F04CB2BC7">
    <w:name w:val="3C4E43C20E104319B8CAEC3F04CB2BC7"/>
  </w:style>
  <w:style w:type="paragraph" w:customStyle="1" w:styleId="2FFE23F4A81949E2806DD60DBA4D99E7">
    <w:name w:val="2FFE23F4A81949E2806DD60DBA4D99E7"/>
  </w:style>
  <w:style w:type="paragraph" w:customStyle="1" w:styleId="B91126DC356047A5B77F77C418719A55">
    <w:name w:val="B91126DC356047A5B77F77C418719A55"/>
  </w:style>
  <w:style w:type="paragraph" w:customStyle="1" w:styleId="524727029E0D4DE89C780E93F47CA600">
    <w:name w:val="524727029E0D4DE89C780E93F47CA600"/>
  </w:style>
  <w:style w:type="paragraph" w:customStyle="1" w:styleId="A2D348C8933A42A2990D4F78B3AA9B83">
    <w:name w:val="A2D348C8933A42A2990D4F78B3AA9B83"/>
  </w:style>
  <w:style w:type="paragraph" w:customStyle="1" w:styleId="FAE90C6098F245A98B9020183ABED3DB">
    <w:name w:val="FAE90C6098F245A98B9020183ABED3DB"/>
  </w:style>
  <w:style w:type="paragraph" w:customStyle="1" w:styleId="98645143FDB24F5E917E373F65FA48AC">
    <w:name w:val="98645143FDB24F5E917E373F65FA48AC"/>
  </w:style>
  <w:style w:type="paragraph" w:customStyle="1" w:styleId="A057DCC57F9B4B3FB239D8D62A0F8078">
    <w:name w:val="A057DCC57F9B4B3FB239D8D62A0F8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2705-D3CD-4437-93B7-73B9853B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Daglig lektionsplan (farve).dotx</Template>
  <TotalTime>0</TotalTime>
  <Pages>2</Pages>
  <Words>142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Jørgen Maaløv Jørgensen</cp:lastModifiedBy>
  <cp:revision>2</cp:revision>
  <cp:lastPrinted>2013-02-15T20:09:00Z</cp:lastPrinted>
  <dcterms:created xsi:type="dcterms:W3CDTF">2018-11-24T17:24:00Z</dcterms:created>
  <dcterms:modified xsi:type="dcterms:W3CDTF">2018-11-24T17:24:00Z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